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C" w:rsidRPr="006A3E7E" w:rsidRDefault="004370FA" w:rsidP="004370FA">
      <w:pPr>
        <w:tabs>
          <w:tab w:val="left" w:pos="7920"/>
        </w:tabs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ab/>
      </w:r>
    </w:p>
    <w:p w:rsidR="00F51CC5" w:rsidRDefault="00F51CC5" w:rsidP="00F51CC5">
      <w:pPr>
        <w:jc w:val="center"/>
        <w:rPr>
          <w:b/>
          <w:sz w:val="32"/>
          <w:szCs w:val="32"/>
        </w:rPr>
      </w:pPr>
    </w:p>
    <w:p w:rsidR="00F51CC5" w:rsidRPr="00F51CC5" w:rsidRDefault="00F51CC5" w:rsidP="00F51CC5">
      <w:pPr>
        <w:jc w:val="center"/>
        <w:rPr>
          <w:b/>
          <w:sz w:val="32"/>
          <w:szCs w:val="32"/>
        </w:rPr>
      </w:pPr>
      <w:r w:rsidRPr="00F51CC5">
        <w:rPr>
          <w:b/>
          <w:sz w:val="32"/>
          <w:szCs w:val="32"/>
        </w:rPr>
        <w:t>Seniors Together in Aging Research (STAR) Volunteer Registry</w:t>
      </w:r>
    </w:p>
    <w:p w:rsidR="00F51CC5" w:rsidRPr="00F51CC5" w:rsidRDefault="00F51CC5" w:rsidP="00F51CC5"/>
    <w:p w:rsidR="00F51CC5" w:rsidRPr="00F51CC5" w:rsidRDefault="00F51CC5" w:rsidP="00F51CC5">
      <w:pPr>
        <w:jc w:val="center"/>
        <w:rPr>
          <w:b/>
          <w:sz w:val="32"/>
          <w:szCs w:val="32"/>
        </w:rPr>
      </w:pPr>
      <w:r w:rsidRPr="00F51CC5">
        <w:rPr>
          <w:b/>
          <w:sz w:val="32"/>
          <w:szCs w:val="32"/>
        </w:rPr>
        <w:t>User Agreement for the STAR Registry</w:t>
      </w:r>
    </w:p>
    <w:p w:rsidR="00F51CC5" w:rsidRPr="00F51CC5" w:rsidRDefault="00F51CC5" w:rsidP="00F51CC5"/>
    <w:p w:rsidR="00F51CC5" w:rsidRPr="00F51CC5" w:rsidRDefault="00F51CC5" w:rsidP="00F51CC5"/>
    <w:p w:rsidR="00F51CC5" w:rsidRPr="00F51CC5" w:rsidRDefault="00F51CC5" w:rsidP="00F51CC5"/>
    <w:p w:rsidR="00F51CC5" w:rsidRPr="00F51CC5" w:rsidRDefault="00D62A69" w:rsidP="00F51CC5">
      <w:r>
        <w:t>The Research Team</w:t>
      </w:r>
      <w:r w:rsidR="00F51CC5" w:rsidRPr="00F51CC5">
        <w:t xml:space="preserve"> agree</w:t>
      </w:r>
      <w:r>
        <w:t>s</w:t>
      </w:r>
      <w:r w:rsidR="00F51CC5" w:rsidRPr="00F51CC5">
        <w:t xml:space="preserve"> to: </w:t>
      </w:r>
    </w:p>
    <w:p w:rsidR="00F51CC5" w:rsidRPr="00F51CC5" w:rsidRDefault="00F51CC5" w:rsidP="00F51CC5"/>
    <w:p w:rsidR="00F51CC5" w:rsidRPr="00F51CC5" w:rsidRDefault="00F51CC5" w:rsidP="00F51CC5">
      <w:r w:rsidRPr="00F51CC5">
        <w:t xml:space="preserve">     1.  </w:t>
      </w:r>
      <w:proofErr w:type="gramStart"/>
      <w:r w:rsidRPr="00F51CC5">
        <w:t>keep</w:t>
      </w:r>
      <w:proofErr w:type="gramEnd"/>
      <w:r w:rsidRPr="00F51CC5">
        <w:t xml:space="preserve"> the information about persons from the STAR Registry confidential.</w:t>
      </w:r>
    </w:p>
    <w:p w:rsidR="00F51CC5" w:rsidRPr="00F51CC5" w:rsidRDefault="00F51CC5" w:rsidP="00F51CC5"/>
    <w:p w:rsidR="00F51CC5" w:rsidRPr="00F51CC5" w:rsidRDefault="00F51CC5" w:rsidP="00F51CC5">
      <w:r w:rsidRPr="00F51CC5">
        <w:t xml:space="preserve">     2.  </w:t>
      </w:r>
      <w:proofErr w:type="gramStart"/>
      <w:r w:rsidRPr="00F51CC5">
        <w:t>contact</w:t>
      </w:r>
      <w:proofErr w:type="gramEnd"/>
      <w:r w:rsidRPr="00F51CC5">
        <w:t xml:space="preserve"> these persons for only the research study described in this application.</w:t>
      </w:r>
    </w:p>
    <w:p w:rsidR="00F51CC5" w:rsidRPr="00F51CC5" w:rsidRDefault="00F51CC5" w:rsidP="00F51CC5"/>
    <w:p w:rsidR="00F51CC5" w:rsidRPr="00F51CC5" w:rsidRDefault="00F51CC5" w:rsidP="00F51CC5">
      <w:r w:rsidRPr="00F51CC5">
        <w:t xml:space="preserve">     3.  </w:t>
      </w:r>
      <w:proofErr w:type="gramStart"/>
      <w:r w:rsidRPr="00F51CC5">
        <w:t>not</w:t>
      </w:r>
      <w:proofErr w:type="gramEnd"/>
      <w:r w:rsidRPr="00F51CC5">
        <w:t xml:space="preserve"> release these names to another investigator or institution, private or commercial entity.</w:t>
      </w:r>
    </w:p>
    <w:p w:rsidR="00F51CC5" w:rsidRPr="00F51CC5" w:rsidRDefault="00F51CC5" w:rsidP="00F51CC5"/>
    <w:p w:rsidR="00F51CC5" w:rsidRPr="00F51CC5" w:rsidRDefault="00F51CC5" w:rsidP="00F51CC5">
      <w:r w:rsidRPr="00F51CC5">
        <w:t xml:space="preserve">     4.  </w:t>
      </w:r>
      <w:proofErr w:type="gramStart"/>
      <w:r w:rsidRPr="00F51CC5">
        <w:t>provide</w:t>
      </w:r>
      <w:proofErr w:type="gramEnd"/>
      <w:r w:rsidRPr="00F51CC5">
        <w:t xml:space="preserve"> a copy of all publications resulting from the use of this data to the STAR team.</w:t>
      </w:r>
    </w:p>
    <w:p w:rsidR="00F51CC5" w:rsidRPr="00F51CC5" w:rsidRDefault="00F51CC5" w:rsidP="00F51CC5"/>
    <w:p w:rsidR="00F51CC5" w:rsidRPr="00F51CC5" w:rsidRDefault="00F51CC5" w:rsidP="00F51CC5">
      <w:pPr>
        <w:ind w:right="-360"/>
      </w:pPr>
      <w:r w:rsidRPr="00F51CC5">
        <w:t xml:space="preserve">     5.  Include the following acknowledgement in any publication resulting from this research study:</w:t>
      </w:r>
    </w:p>
    <w:p w:rsidR="00F51CC5" w:rsidRPr="00F51CC5" w:rsidRDefault="00F51CC5" w:rsidP="00F51CC5">
      <w:pPr>
        <w:ind w:left="720"/>
      </w:pPr>
    </w:p>
    <w:p w:rsidR="00F51CC5" w:rsidRDefault="00F51CC5" w:rsidP="00F51CC5">
      <w:pPr>
        <w:ind w:left="720"/>
      </w:pPr>
      <w:r w:rsidRPr="00F51CC5">
        <w:t xml:space="preserve">"Subjects were recruited from the Seniors Together in Aging Research (STAR) Registry, a </w:t>
      </w:r>
      <w:proofErr w:type="gramStart"/>
      <w:r w:rsidRPr="00F51CC5">
        <w:t>volunteer</w:t>
      </w:r>
      <w:proofErr w:type="gramEnd"/>
      <w:r w:rsidRPr="00F51CC5">
        <w:t xml:space="preserve"> registry supported by the Institute for Clinical and Translational Science.”</w:t>
      </w:r>
    </w:p>
    <w:p w:rsidR="00D62A69" w:rsidRDefault="00D62A69" w:rsidP="00D62A69">
      <w:pPr>
        <w:pStyle w:val="ListParagraph"/>
        <w:ind w:left="776"/>
      </w:pPr>
    </w:p>
    <w:p w:rsidR="00D62A69" w:rsidRPr="00F51CC5" w:rsidRDefault="00D62A69" w:rsidP="00D62A69">
      <w:pPr>
        <w:pStyle w:val="ListParagraph"/>
        <w:ind w:left="0"/>
      </w:pPr>
      <w:r>
        <w:t xml:space="preserve">    6. </w:t>
      </w:r>
      <w:proofErr w:type="gramStart"/>
      <w:r>
        <w:t>agree</w:t>
      </w:r>
      <w:proofErr w:type="gramEnd"/>
      <w:r>
        <w:t xml:space="preserve"> to payment of services rendered as quoted. </w:t>
      </w:r>
    </w:p>
    <w:p w:rsidR="00F51CC5" w:rsidRPr="00F51CC5" w:rsidRDefault="00F51CC5" w:rsidP="00F51CC5"/>
    <w:p w:rsidR="00F51CC5" w:rsidRPr="00F51CC5" w:rsidRDefault="00F51CC5" w:rsidP="00F51CC5"/>
    <w:p w:rsidR="00F51CC5" w:rsidRPr="00F51CC5" w:rsidRDefault="00F51CC5" w:rsidP="00F51CC5"/>
    <w:p w:rsidR="00F51CC5" w:rsidRPr="00F51CC5" w:rsidRDefault="00F51CC5" w:rsidP="00F51CC5"/>
    <w:p w:rsidR="00F51CC5" w:rsidRPr="00F51CC5" w:rsidRDefault="00F51CC5" w:rsidP="00F51C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115570</wp:posOffset>
                </wp:positionV>
                <wp:extent cx="3200400" cy="0"/>
                <wp:effectExtent l="13335" t="10795" r="571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1pt" to="253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fa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"/>
            </w:pict>
          </mc:Fallback>
        </mc:AlternateContent>
      </w:r>
    </w:p>
    <w:p w:rsidR="00F51CC5" w:rsidRPr="00F51CC5" w:rsidRDefault="00F51CC5" w:rsidP="00F51CC5">
      <w:r w:rsidRPr="00F51CC5">
        <w:t>Signature of Principal Investigator</w:t>
      </w:r>
    </w:p>
    <w:p w:rsidR="00F51CC5" w:rsidRPr="00F51CC5" w:rsidRDefault="00F51CC5" w:rsidP="00F51CC5"/>
    <w:p w:rsidR="00F51CC5" w:rsidRPr="00F51CC5" w:rsidRDefault="00F51CC5" w:rsidP="00F51CC5"/>
    <w:p w:rsidR="00F51CC5" w:rsidRPr="00F51CC5" w:rsidRDefault="00F51CC5" w:rsidP="00F51C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135255</wp:posOffset>
                </wp:positionV>
                <wp:extent cx="1524000" cy="0"/>
                <wp:effectExtent l="13335" t="11430" r="571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65pt" to="12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8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R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"/>
            </w:pict>
          </mc:Fallback>
        </mc:AlternateContent>
      </w:r>
    </w:p>
    <w:p w:rsidR="00F51CC5" w:rsidRPr="00F51CC5" w:rsidRDefault="00F51CC5" w:rsidP="00F51CC5">
      <w:r w:rsidRPr="00F51CC5">
        <w:t>Date</w:t>
      </w:r>
    </w:p>
    <w:p w:rsidR="002746F5" w:rsidRPr="006A3E7E" w:rsidRDefault="002746F5" w:rsidP="00A321C5">
      <w:pPr>
        <w:rPr>
          <w:rFonts w:ascii="Arial" w:hAnsi="Arial" w:cs="Arial"/>
          <w:szCs w:val="24"/>
        </w:rPr>
      </w:pPr>
    </w:p>
    <w:sectPr w:rsidR="002746F5" w:rsidRPr="006A3E7E" w:rsidSect="0026291D">
      <w:headerReference w:type="first" r:id="rId8"/>
      <w:pgSz w:w="12240" w:h="15840" w:code="1"/>
      <w:pgMar w:top="1440" w:right="108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B0" w:rsidRDefault="004950B0">
      <w:r>
        <w:separator/>
      </w:r>
    </w:p>
  </w:endnote>
  <w:endnote w:type="continuationSeparator" w:id="0">
    <w:p w:rsidR="004950B0" w:rsidRDefault="0049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B0" w:rsidRDefault="004950B0">
      <w:r>
        <w:separator/>
      </w:r>
    </w:p>
  </w:footnote>
  <w:footnote w:type="continuationSeparator" w:id="0">
    <w:p w:rsidR="004950B0" w:rsidRDefault="00495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F2" w:rsidRPr="00296153" w:rsidRDefault="0026291D" w:rsidP="004736BC">
    <w:pPr>
      <w:pStyle w:val="Header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5467985</wp:posOffset>
              </wp:positionH>
              <wp:positionV relativeFrom="page">
                <wp:posOffset>296322</wp:posOffset>
              </wp:positionV>
              <wp:extent cx="1402411" cy="1217221"/>
              <wp:effectExtent l="0" t="0" r="0" b="2540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411" cy="1217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91D" w:rsidRPr="0026291D" w:rsidRDefault="0026291D" w:rsidP="00CE4CF4">
                          <w:pPr>
                            <w:rPr>
                              <w:rFonts w:ascii="Arial" w:eastAsia="MS UI Gothic" w:hAnsi="Arial" w:cs="Arial"/>
                              <w:b/>
                              <w:sz w:val="16"/>
                            </w:rPr>
                          </w:pPr>
                          <w:r w:rsidRPr="0026291D">
                            <w:rPr>
                              <w:rFonts w:ascii="Arial" w:eastAsia="MS UI Gothic" w:hAnsi="Arial" w:cs="Arial"/>
                              <w:b/>
                              <w:sz w:val="16"/>
                            </w:rPr>
                            <w:t>Institute for Clinical and</w:t>
                          </w:r>
                        </w:p>
                        <w:p w:rsidR="0026291D" w:rsidRPr="0026291D" w:rsidRDefault="0026291D" w:rsidP="00CE4CF4">
                          <w:pPr>
                            <w:rPr>
                              <w:rFonts w:ascii="Arial" w:eastAsia="MS UI Gothic" w:hAnsi="Arial" w:cs="Arial"/>
                              <w:b/>
                              <w:sz w:val="16"/>
                            </w:rPr>
                          </w:pPr>
                          <w:r w:rsidRPr="0026291D">
                            <w:rPr>
                              <w:rFonts w:ascii="Arial" w:eastAsia="MS UI Gothic" w:hAnsi="Arial" w:cs="Arial"/>
                              <w:b/>
                              <w:sz w:val="16"/>
                            </w:rPr>
                            <w:t>Translational Science</w:t>
                          </w:r>
                        </w:p>
                        <w:p w:rsidR="0026291D" w:rsidRPr="0026291D" w:rsidRDefault="0026291D" w:rsidP="00CE4CF4">
                          <w:pPr>
                            <w:rPr>
                              <w:rFonts w:ascii="Arial" w:eastAsia="MS UI Gothic" w:hAnsi="Arial" w:cs="Arial"/>
                              <w:b/>
                              <w:sz w:val="16"/>
                            </w:rPr>
                          </w:pPr>
                        </w:p>
                        <w:p w:rsidR="0026291D" w:rsidRPr="0026291D" w:rsidRDefault="0026291D" w:rsidP="00CE4CF4">
                          <w:pPr>
                            <w:rPr>
                              <w:rFonts w:ascii="Arial" w:eastAsia="MS UI Gothic" w:hAnsi="Arial" w:cs="Arial"/>
                              <w:b/>
                              <w:sz w:val="14"/>
                              <w:szCs w:val="16"/>
                            </w:rPr>
                          </w:pPr>
                          <w:r w:rsidRPr="0026291D">
                            <w:rPr>
                              <w:rFonts w:ascii="Arial" w:eastAsia="MS UI Gothic" w:hAnsi="Arial" w:cs="Arial"/>
                              <w:b/>
                              <w:sz w:val="14"/>
                              <w:szCs w:val="16"/>
                            </w:rPr>
                            <w:t>STAR Registry</w:t>
                          </w:r>
                        </w:p>
                        <w:p w:rsidR="0026291D" w:rsidRPr="0026291D" w:rsidRDefault="0026291D" w:rsidP="00CE4CF4">
                          <w:pPr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</w:pPr>
                        </w:p>
                        <w:p w:rsidR="00DF3EF2" w:rsidRDefault="00DF3EF2" w:rsidP="00CE4CF4">
                          <w:pPr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</w:pPr>
                          <w:r w:rsidRPr="0026291D"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  <w:t>200 Hawkins Drive</w:t>
                          </w:r>
                        </w:p>
                        <w:p w:rsidR="001D2A8C" w:rsidRPr="0026291D" w:rsidRDefault="001D2A8C" w:rsidP="00CE4CF4">
                          <w:pPr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  <w:t>C44 General Hospital</w:t>
                          </w:r>
                        </w:p>
                        <w:p w:rsidR="00DF3EF2" w:rsidRDefault="00DF3EF2" w:rsidP="00CE4CF4">
                          <w:pPr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</w:pPr>
                          <w:r w:rsidRPr="0026291D"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  <w:t>Iowa City, Iowa 52242-1009</w:t>
                          </w:r>
                        </w:p>
                        <w:p w:rsidR="001D2A8C" w:rsidRPr="0026291D" w:rsidRDefault="001D2A8C" w:rsidP="00CE4CF4">
                          <w:pPr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  <w:t>(319) 335-7569</w:t>
                          </w:r>
                        </w:p>
                        <w:p w:rsidR="0026291D" w:rsidRPr="0026291D" w:rsidRDefault="004370FA" w:rsidP="00CE4CF4">
                          <w:pPr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  <w:t>i</w:t>
                          </w:r>
                          <w:r w:rsidR="0026291D" w:rsidRPr="0026291D">
                            <w:rPr>
                              <w:rFonts w:ascii="Arial" w:eastAsia="MS UI Gothic" w:hAnsi="Arial" w:cs="Arial"/>
                              <w:sz w:val="14"/>
                              <w:szCs w:val="16"/>
                            </w:rPr>
                            <w:t>cts.uiowa.edu/star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430.55pt;margin-top:23.35pt;width:110.45pt;height:95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oZtgIAALs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" filled="f" stroked="f">
              <v:textbox>
                <w:txbxContent>
                  <w:p w:rsidR="0026291D" w:rsidRPr="0026291D" w:rsidRDefault="0026291D" w:rsidP="00CE4CF4">
                    <w:pPr>
                      <w:rPr>
                        <w:rFonts w:ascii="Arial" w:eastAsia="MS UI Gothic" w:hAnsi="Arial" w:cs="Arial"/>
                        <w:b/>
                        <w:sz w:val="16"/>
                      </w:rPr>
                    </w:pPr>
                    <w:r w:rsidRPr="0026291D">
                      <w:rPr>
                        <w:rFonts w:ascii="Arial" w:eastAsia="MS UI Gothic" w:hAnsi="Arial" w:cs="Arial"/>
                        <w:b/>
                        <w:sz w:val="16"/>
                      </w:rPr>
                      <w:t>Institute for Clinical and</w:t>
                    </w:r>
                  </w:p>
                  <w:p w:rsidR="0026291D" w:rsidRPr="0026291D" w:rsidRDefault="0026291D" w:rsidP="00CE4CF4">
                    <w:pPr>
                      <w:rPr>
                        <w:rFonts w:ascii="Arial" w:eastAsia="MS UI Gothic" w:hAnsi="Arial" w:cs="Arial"/>
                        <w:b/>
                        <w:sz w:val="16"/>
                      </w:rPr>
                    </w:pPr>
                    <w:r w:rsidRPr="0026291D">
                      <w:rPr>
                        <w:rFonts w:ascii="Arial" w:eastAsia="MS UI Gothic" w:hAnsi="Arial" w:cs="Arial"/>
                        <w:b/>
                        <w:sz w:val="16"/>
                      </w:rPr>
                      <w:t>Translational Science</w:t>
                    </w:r>
                  </w:p>
                  <w:p w:rsidR="0026291D" w:rsidRPr="0026291D" w:rsidRDefault="0026291D" w:rsidP="00CE4CF4">
                    <w:pPr>
                      <w:rPr>
                        <w:rFonts w:ascii="Arial" w:eastAsia="MS UI Gothic" w:hAnsi="Arial" w:cs="Arial"/>
                        <w:b/>
                        <w:sz w:val="16"/>
                      </w:rPr>
                    </w:pPr>
                  </w:p>
                  <w:p w:rsidR="0026291D" w:rsidRPr="0026291D" w:rsidRDefault="0026291D" w:rsidP="00CE4CF4">
                    <w:pPr>
                      <w:rPr>
                        <w:rFonts w:ascii="Arial" w:eastAsia="MS UI Gothic" w:hAnsi="Arial" w:cs="Arial"/>
                        <w:b/>
                        <w:sz w:val="14"/>
                        <w:szCs w:val="16"/>
                      </w:rPr>
                    </w:pPr>
                    <w:r w:rsidRPr="0026291D">
                      <w:rPr>
                        <w:rFonts w:ascii="Arial" w:eastAsia="MS UI Gothic" w:hAnsi="Arial" w:cs="Arial"/>
                        <w:b/>
                        <w:sz w:val="14"/>
                        <w:szCs w:val="16"/>
                      </w:rPr>
                      <w:t>STAR Registry</w:t>
                    </w:r>
                  </w:p>
                  <w:p w:rsidR="0026291D" w:rsidRPr="0026291D" w:rsidRDefault="0026291D" w:rsidP="00CE4CF4">
                    <w:pPr>
                      <w:rPr>
                        <w:rFonts w:ascii="Arial" w:eastAsia="MS UI Gothic" w:hAnsi="Arial" w:cs="Arial"/>
                        <w:sz w:val="14"/>
                        <w:szCs w:val="16"/>
                      </w:rPr>
                    </w:pPr>
                  </w:p>
                  <w:p w:rsidR="00DF3EF2" w:rsidRDefault="00DF3EF2" w:rsidP="00CE4CF4">
                    <w:pPr>
                      <w:rPr>
                        <w:rFonts w:ascii="Arial" w:eastAsia="MS UI Gothic" w:hAnsi="Arial" w:cs="Arial"/>
                        <w:sz w:val="14"/>
                        <w:szCs w:val="16"/>
                      </w:rPr>
                    </w:pPr>
                    <w:r w:rsidRPr="0026291D">
                      <w:rPr>
                        <w:rFonts w:ascii="Arial" w:eastAsia="MS UI Gothic" w:hAnsi="Arial" w:cs="Arial"/>
                        <w:sz w:val="14"/>
                        <w:szCs w:val="16"/>
                      </w:rPr>
                      <w:t>200 Hawkins Drive</w:t>
                    </w:r>
                  </w:p>
                  <w:p w:rsidR="001D2A8C" w:rsidRPr="0026291D" w:rsidRDefault="001D2A8C" w:rsidP="00CE4CF4">
                    <w:pPr>
                      <w:rPr>
                        <w:rFonts w:ascii="Arial" w:eastAsia="MS UI Gothic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eastAsia="MS UI Gothic" w:hAnsi="Arial" w:cs="Arial"/>
                        <w:sz w:val="14"/>
                        <w:szCs w:val="16"/>
                      </w:rPr>
                      <w:t>C44 General Hospital</w:t>
                    </w:r>
                  </w:p>
                  <w:p w:rsidR="00DF3EF2" w:rsidRDefault="00DF3EF2" w:rsidP="00CE4CF4">
                    <w:pPr>
                      <w:rPr>
                        <w:rFonts w:ascii="Arial" w:eastAsia="MS UI Gothic" w:hAnsi="Arial" w:cs="Arial"/>
                        <w:sz w:val="14"/>
                        <w:szCs w:val="16"/>
                      </w:rPr>
                    </w:pPr>
                    <w:r w:rsidRPr="0026291D">
                      <w:rPr>
                        <w:rFonts w:ascii="Arial" w:eastAsia="MS UI Gothic" w:hAnsi="Arial" w:cs="Arial"/>
                        <w:sz w:val="14"/>
                        <w:szCs w:val="16"/>
                      </w:rPr>
                      <w:t>Iowa City, Iowa 52242-1009</w:t>
                    </w:r>
                  </w:p>
                  <w:p w:rsidR="001D2A8C" w:rsidRPr="0026291D" w:rsidRDefault="001D2A8C" w:rsidP="00CE4CF4">
                    <w:pPr>
                      <w:rPr>
                        <w:rFonts w:ascii="Arial" w:eastAsia="MS UI Gothic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eastAsia="MS UI Gothic" w:hAnsi="Arial" w:cs="Arial"/>
                        <w:sz w:val="14"/>
                        <w:szCs w:val="16"/>
                      </w:rPr>
                      <w:t>(319) 335-7569</w:t>
                    </w:r>
                  </w:p>
                  <w:p w:rsidR="0026291D" w:rsidRPr="0026291D" w:rsidRDefault="004370FA" w:rsidP="00CE4CF4">
                    <w:pPr>
                      <w:rPr>
                        <w:rFonts w:ascii="Arial" w:eastAsia="MS UI Gothic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eastAsia="MS UI Gothic" w:hAnsi="Arial" w:cs="Arial"/>
                        <w:sz w:val="14"/>
                        <w:szCs w:val="16"/>
                      </w:rPr>
                      <w:t>i</w:t>
                    </w:r>
                    <w:r w:rsidR="0026291D" w:rsidRPr="0026291D">
                      <w:rPr>
                        <w:rFonts w:ascii="Arial" w:eastAsia="MS UI Gothic" w:hAnsi="Arial" w:cs="Arial"/>
                        <w:sz w:val="14"/>
                        <w:szCs w:val="16"/>
                      </w:rPr>
                      <w:t>cts.uiowa.edu/star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4144" behindDoc="0" locked="0" layoutInCell="1" allowOverlap="1" wp14:anchorId="0343A048" wp14:editId="5468A845">
              <wp:simplePos x="0" y="0"/>
              <wp:positionH relativeFrom="page">
                <wp:posOffset>555151</wp:posOffset>
              </wp:positionH>
              <wp:positionV relativeFrom="page">
                <wp:posOffset>191400</wp:posOffset>
              </wp:positionV>
              <wp:extent cx="6896100" cy="1212850"/>
              <wp:effectExtent l="0" t="0" r="0" b="6350"/>
              <wp:wrapSquare wrapText="bothSides"/>
              <wp:docPr id="69" name="Canvas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7" name="Freeform 97"/>
                      <wps:cNvSpPr>
                        <a:spLocks/>
                      </wps:cNvSpPr>
                      <wps:spPr bwMode="auto">
                        <a:xfrm>
                          <a:off x="4864546" y="160317"/>
                          <a:ext cx="57776" cy="1052533"/>
                        </a:xfrm>
                        <a:custGeom>
                          <a:avLst/>
                          <a:gdLst>
                            <a:gd name="T0" fmla="*/ 30 w 60"/>
                            <a:gd name="T1" fmla="*/ 1198 h 1198"/>
                            <a:gd name="T2" fmla="*/ 60 w 60"/>
                            <a:gd name="T3" fmla="*/ 1198 h 1198"/>
                            <a:gd name="T4" fmla="*/ 60 w 60"/>
                            <a:gd name="T5" fmla="*/ 0 h 1198"/>
                            <a:gd name="T6" fmla="*/ 0 w 60"/>
                            <a:gd name="T7" fmla="*/ 0 h 1198"/>
                            <a:gd name="T8" fmla="*/ 0 w 60"/>
                            <a:gd name="T9" fmla="*/ 1198 h 1198"/>
                            <a:gd name="T10" fmla="*/ 30 w 60"/>
                            <a:gd name="T11" fmla="*/ 1198 h 1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1198">
                              <a:moveTo>
                                <a:pt x="30" y="1198"/>
                              </a:moveTo>
                              <a:lnTo>
                                <a:pt x="60" y="1198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198"/>
                              </a:lnTo>
                              <a:lnTo>
                                <a:pt x="30" y="1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98"/>
                      <wps:cNvSpPr>
                        <a:spLocks noChangeArrowheads="1"/>
                      </wps:cNvSpPr>
                      <wps:spPr bwMode="auto">
                        <a:xfrm>
                          <a:off x="271145" y="1038225"/>
                          <a:ext cx="729615" cy="158750"/>
                        </a:xfrm>
                        <a:prstGeom prst="rect">
                          <a:avLst/>
                        </a:prstGeom>
                        <a:solidFill>
                          <a:srgbClr val="FDD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99"/>
                      <wps:cNvSpPr>
                        <a:spLocks/>
                      </wps:cNvSpPr>
                      <wps:spPr bwMode="auto">
                        <a:xfrm>
                          <a:off x="800100" y="685165"/>
                          <a:ext cx="185420" cy="112395"/>
                        </a:xfrm>
                        <a:custGeom>
                          <a:avLst/>
                          <a:gdLst>
                            <a:gd name="T0" fmla="*/ 2158 w 2754"/>
                            <a:gd name="T1" fmla="*/ 822 h 1671"/>
                            <a:gd name="T2" fmla="*/ 2300 w 2754"/>
                            <a:gd name="T3" fmla="*/ 595 h 1671"/>
                            <a:gd name="T4" fmla="*/ 2499 w 2754"/>
                            <a:gd name="T5" fmla="*/ 312 h 1671"/>
                            <a:gd name="T6" fmla="*/ 2754 w 2754"/>
                            <a:gd name="T7" fmla="*/ 0 h 1671"/>
                            <a:gd name="T8" fmla="*/ 2272 w 2754"/>
                            <a:gd name="T9" fmla="*/ 0 h 1671"/>
                            <a:gd name="T10" fmla="*/ 2215 w 2754"/>
                            <a:gd name="T11" fmla="*/ 114 h 1671"/>
                            <a:gd name="T12" fmla="*/ 2300 w 2754"/>
                            <a:gd name="T13" fmla="*/ 114 h 1671"/>
                            <a:gd name="T14" fmla="*/ 2385 w 2754"/>
                            <a:gd name="T15" fmla="*/ 170 h 1671"/>
                            <a:gd name="T16" fmla="*/ 2300 w 2754"/>
                            <a:gd name="T17" fmla="*/ 340 h 1671"/>
                            <a:gd name="T18" fmla="*/ 2016 w 2754"/>
                            <a:gd name="T19" fmla="*/ 765 h 1671"/>
                            <a:gd name="T20" fmla="*/ 1590 w 2754"/>
                            <a:gd name="T21" fmla="*/ 0 h 1671"/>
                            <a:gd name="T22" fmla="*/ 1562 w 2754"/>
                            <a:gd name="T23" fmla="*/ 0 h 1671"/>
                            <a:gd name="T24" fmla="*/ 1193 w 2754"/>
                            <a:gd name="T25" fmla="*/ 0 h 1671"/>
                            <a:gd name="T26" fmla="*/ 29 w 2754"/>
                            <a:gd name="T27" fmla="*/ 0 h 1671"/>
                            <a:gd name="T28" fmla="*/ 0 w 2754"/>
                            <a:gd name="T29" fmla="*/ 369 h 1671"/>
                            <a:gd name="T30" fmla="*/ 142 w 2754"/>
                            <a:gd name="T31" fmla="*/ 369 h 1671"/>
                            <a:gd name="T32" fmla="*/ 142 w 2754"/>
                            <a:gd name="T33" fmla="*/ 284 h 1671"/>
                            <a:gd name="T34" fmla="*/ 227 w 2754"/>
                            <a:gd name="T35" fmla="*/ 170 h 1671"/>
                            <a:gd name="T36" fmla="*/ 653 w 2754"/>
                            <a:gd name="T37" fmla="*/ 142 h 1671"/>
                            <a:gd name="T38" fmla="*/ 653 w 2754"/>
                            <a:gd name="T39" fmla="*/ 1445 h 1671"/>
                            <a:gd name="T40" fmla="*/ 625 w 2754"/>
                            <a:gd name="T41" fmla="*/ 1586 h 1671"/>
                            <a:gd name="T42" fmla="*/ 568 w 2754"/>
                            <a:gd name="T43" fmla="*/ 1671 h 1671"/>
                            <a:gd name="T44" fmla="*/ 1108 w 2754"/>
                            <a:gd name="T45" fmla="*/ 1671 h 1671"/>
                            <a:gd name="T46" fmla="*/ 1136 w 2754"/>
                            <a:gd name="T47" fmla="*/ 1558 h 1671"/>
                            <a:gd name="T48" fmla="*/ 1079 w 2754"/>
                            <a:gd name="T49" fmla="*/ 1558 h 1671"/>
                            <a:gd name="T50" fmla="*/ 937 w 2754"/>
                            <a:gd name="T51" fmla="*/ 1530 h 1671"/>
                            <a:gd name="T52" fmla="*/ 909 w 2754"/>
                            <a:gd name="T53" fmla="*/ 1416 h 1671"/>
                            <a:gd name="T54" fmla="*/ 909 w 2754"/>
                            <a:gd name="T55" fmla="*/ 142 h 1671"/>
                            <a:gd name="T56" fmla="*/ 1306 w 2754"/>
                            <a:gd name="T57" fmla="*/ 170 h 1671"/>
                            <a:gd name="T58" fmla="*/ 1477 w 2754"/>
                            <a:gd name="T59" fmla="*/ 397 h 1671"/>
                            <a:gd name="T60" fmla="*/ 1590 w 2754"/>
                            <a:gd name="T61" fmla="*/ 567 h 1671"/>
                            <a:gd name="T62" fmla="*/ 1817 w 2754"/>
                            <a:gd name="T63" fmla="*/ 992 h 1671"/>
                            <a:gd name="T64" fmla="*/ 1817 w 2754"/>
                            <a:gd name="T65" fmla="*/ 1416 h 1671"/>
                            <a:gd name="T66" fmla="*/ 1789 w 2754"/>
                            <a:gd name="T67" fmla="*/ 1586 h 1671"/>
                            <a:gd name="T68" fmla="*/ 1761 w 2754"/>
                            <a:gd name="T69" fmla="*/ 1671 h 1671"/>
                            <a:gd name="T70" fmla="*/ 2272 w 2754"/>
                            <a:gd name="T71" fmla="*/ 1671 h 1671"/>
                            <a:gd name="T72" fmla="*/ 2329 w 2754"/>
                            <a:gd name="T73" fmla="*/ 1558 h 1671"/>
                            <a:gd name="T74" fmla="*/ 2243 w 2754"/>
                            <a:gd name="T75" fmla="*/ 1558 h 1671"/>
                            <a:gd name="T76" fmla="*/ 2130 w 2754"/>
                            <a:gd name="T77" fmla="*/ 1530 h 1671"/>
                            <a:gd name="T78" fmla="*/ 2101 w 2754"/>
                            <a:gd name="T79" fmla="*/ 1416 h 1671"/>
                            <a:gd name="T80" fmla="*/ 2101 w 2754"/>
                            <a:gd name="T81" fmla="*/ 963 h 1671"/>
                            <a:gd name="T82" fmla="*/ 2158 w 2754"/>
                            <a:gd name="T83" fmla="*/ 822 h 1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754" h="1671">
                              <a:moveTo>
                                <a:pt x="2158" y="822"/>
                              </a:moveTo>
                              <a:cubicBezTo>
                                <a:pt x="2215" y="765"/>
                                <a:pt x="2243" y="680"/>
                                <a:pt x="2300" y="595"/>
                              </a:cubicBezTo>
                              <a:cubicBezTo>
                                <a:pt x="2385" y="510"/>
                                <a:pt x="2442" y="397"/>
                                <a:pt x="2499" y="312"/>
                              </a:cubicBezTo>
                              <a:cubicBezTo>
                                <a:pt x="2556" y="227"/>
                                <a:pt x="2613" y="142"/>
                                <a:pt x="2754" y="0"/>
                              </a:cubicBezTo>
                              <a:lnTo>
                                <a:pt x="2272" y="0"/>
                              </a:lnTo>
                              <a:lnTo>
                                <a:pt x="2215" y="114"/>
                              </a:lnTo>
                              <a:lnTo>
                                <a:pt x="2300" y="114"/>
                              </a:lnTo>
                              <a:cubicBezTo>
                                <a:pt x="2357" y="114"/>
                                <a:pt x="2357" y="142"/>
                                <a:pt x="2385" y="170"/>
                              </a:cubicBezTo>
                              <a:cubicBezTo>
                                <a:pt x="2385" y="170"/>
                                <a:pt x="2385" y="255"/>
                                <a:pt x="2300" y="340"/>
                              </a:cubicBezTo>
                              <a:lnTo>
                                <a:pt x="2016" y="765"/>
                              </a:lnTo>
                              <a:lnTo>
                                <a:pt x="1590" y="0"/>
                              </a:lnTo>
                              <a:lnTo>
                                <a:pt x="1562" y="0"/>
                              </a:lnTo>
                              <a:lnTo>
                                <a:pt x="1193" y="0"/>
                              </a:lnTo>
                              <a:lnTo>
                                <a:pt x="29" y="0"/>
                              </a:lnTo>
                              <a:lnTo>
                                <a:pt x="0" y="369"/>
                              </a:lnTo>
                              <a:lnTo>
                                <a:pt x="142" y="369"/>
                              </a:lnTo>
                              <a:lnTo>
                                <a:pt x="142" y="284"/>
                              </a:lnTo>
                              <a:cubicBezTo>
                                <a:pt x="171" y="227"/>
                                <a:pt x="171" y="199"/>
                                <a:pt x="227" y="170"/>
                              </a:cubicBezTo>
                              <a:cubicBezTo>
                                <a:pt x="313" y="142"/>
                                <a:pt x="483" y="142"/>
                                <a:pt x="653" y="142"/>
                              </a:cubicBezTo>
                              <a:lnTo>
                                <a:pt x="653" y="1445"/>
                              </a:lnTo>
                              <a:cubicBezTo>
                                <a:pt x="653" y="1501"/>
                                <a:pt x="653" y="1558"/>
                                <a:pt x="625" y="1586"/>
                              </a:cubicBezTo>
                              <a:cubicBezTo>
                                <a:pt x="597" y="1615"/>
                                <a:pt x="597" y="1643"/>
                                <a:pt x="568" y="1671"/>
                              </a:cubicBezTo>
                              <a:lnTo>
                                <a:pt x="1108" y="1671"/>
                              </a:lnTo>
                              <a:lnTo>
                                <a:pt x="1136" y="1558"/>
                              </a:lnTo>
                              <a:lnTo>
                                <a:pt x="1079" y="1558"/>
                              </a:lnTo>
                              <a:cubicBezTo>
                                <a:pt x="1022" y="1558"/>
                                <a:pt x="966" y="1558"/>
                                <a:pt x="937" y="1530"/>
                              </a:cubicBezTo>
                              <a:cubicBezTo>
                                <a:pt x="909" y="1501"/>
                                <a:pt x="909" y="1473"/>
                                <a:pt x="909" y="1416"/>
                              </a:cubicBezTo>
                              <a:lnTo>
                                <a:pt x="909" y="142"/>
                              </a:lnTo>
                              <a:cubicBezTo>
                                <a:pt x="994" y="142"/>
                                <a:pt x="1250" y="114"/>
                                <a:pt x="1306" y="170"/>
                              </a:cubicBezTo>
                              <a:cubicBezTo>
                                <a:pt x="1392" y="227"/>
                                <a:pt x="1477" y="397"/>
                                <a:pt x="1477" y="397"/>
                              </a:cubicBezTo>
                              <a:cubicBezTo>
                                <a:pt x="1505" y="454"/>
                                <a:pt x="1562" y="510"/>
                                <a:pt x="1590" y="567"/>
                              </a:cubicBezTo>
                              <a:cubicBezTo>
                                <a:pt x="1704" y="737"/>
                                <a:pt x="1789" y="850"/>
                                <a:pt x="1817" y="992"/>
                              </a:cubicBezTo>
                              <a:lnTo>
                                <a:pt x="1817" y="1416"/>
                              </a:lnTo>
                              <a:cubicBezTo>
                                <a:pt x="1817" y="1473"/>
                                <a:pt x="1817" y="1558"/>
                                <a:pt x="1789" y="1586"/>
                              </a:cubicBezTo>
                              <a:cubicBezTo>
                                <a:pt x="1789" y="1615"/>
                                <a:pt x="1761" y="1643"/>
                                <a:pt x="1761" y="1671"/>
                              </a:cubicBezTo>
                              <a:lnTo>
                                <a:pt x="2272" y="1671"/>
                              </a:lnTo>
                              <a:lnTo>
                                <a:pt x="2329" y="1558"/>
                              </a:lnTo>
                              <a:lnTo>
                                <a:pt x="2243" y="1558"/>
                              </a:lnTo>
                              <a:cubicBezTo>
                                <a:pt x="2187" y="1558"/>
                                <a:pt x="2158" y="1558"/>
                                <a:pt x="2130" y="1530"/>
                              </a:cubicBezTo>
                              <a:cubicBezTo>
                                <a:pt x="2101" y="1501"/>
                                <a:pt x="2101" y="1473"/>
                                <a:pt x="2101" y="1416"/>
                              </a:cubicBezTo>
                              <a:cubicBezTo>
                                <a:pt x="2101" y="1416"/>
                                <a:pt x="2101" y="992"/>
                                <a:pt x="2101" y="963"/>
                              </a:cubicBezTo>
                              <a:cubicBezTo>
                                <a:pt x="2101" y="907"/>
                                <a:pt x="2130" y="850"/>
                                <a:pt x="2158" y="82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0"/>
                      <wps:cNvSpPr>
                        <a:spLocks/>
                      </wps:cNvSpPr>
                      <wps:spPr bwMode="auto">
                        <a:xfrm>
                          <a:off x="567055" y="683260"/>
                          <a:ext cx="179705" cy="118110"/>
                        </a:xfrm>
                        <a:custGeom>
                          <a:avLst/>
                          <a:gdLst>
                            <a:gd name="T0" fmla="*/ 2213 w 2667"/>
                            <a:gd name="T1" fmla="*/ 738 h 1759"/>
                            <a:gd name="T2" fmla="*/ 2043 w 2667"/>
                            <a:gd name="T3" fmla="*/ 653 h 1759"/>
                            <a:gd name="T4" fmla="*/ 1730 w 2667"/>
                            <a:gd name="T5" fmla="*/ 341 h 1759"/>
                            <a:gd name="T6" fmla="*/ 2355 w 2667"/>
                            <a:gd name="T7" fmla="*/ 397 h 1759"/>
                            <a:gd name="T8" fmla="*/ 2496 w 2667"/>
                            <a:gd name="T9" fmla="*/ 397 h 1759"/>
                            <a:gd name="T10" fmla="*/ 2582 w 2667"/>
                            <a:gd name="T11" fmla="*/ 57 h 1759"/>
                            <a:gd name="T12" fmla="*/ 2099 w 2667"/>
                            <a:gd name="T13" fmla="*/ 0 h 1759"/>
                            <a:gd name="T14" fmla="*/ 1475 w 2667"/>
                            <a:gd name="T15" fmla="*/ 454 h 1759"/>
                            <a:gd name="T16" fmla="*/ 1844 w 2667"/>
                            <a:gd name="T17" fmla="*/ 851 h 1759"/>
                            <a:gd name="T18" fmla="*/ 2043 w 2667"/>
                            <a:gd name="T19" fmla="*/ 908 h 1759"/>
                            <a:gd name="T20" fmla="*/ 2383 w 2667"/>
                            <a:gd name="T21" fmla="*/ 1248 h 1759"/>
                            <a:gd name="T22" fmla="*/ 1957 w 2667"/>
                            <a:gd name="T23" fmla="*/ 1588 h 1759"/>
                            <a:gd name="T24" fmla="*/ 1532 w 2667"/>
                            <a:gd name="T25" fmla="*/ 1475 h 1759"/>
                            <a:gd name="T26" fmla="*/ 908 w 2667"/>
                            <a:gd name="T27" fmla="*/ 823 h 1759"/>
                            <a:gd name="T28" fmla="*/ 1305 w 2667"/>
                            <a:gd name="T29" fmla="*/ 369 h 1759"/>
                            <a:gd name="T30" fmla="*/ 738 w 2667"/>
                            <a:gd name="T31" fmla="*/ 29 h 1759"/>
                            <a:gd name="T32" fmla="*/ 28 w 2667"/>
                            <a:gd name="T33" fmla="*/ 29 h 1759"/>
                            <a:gd name="T34" fmla="*/ 0 w 2667"/>
                            <a:gd name="T35" fmla="*/ 142 h 1759"/>
                            <a:gd name="T36" fmla="*/ 57 w 2667"/>
                            <a:gd name="T37" fmla="*/ 142 h 1759"/>
                            <a:gd name="T38" fmla="*/ 170 w 2667"/>
                            <a:gd name="T39" fmla="*/ 170 h 1759"/>
                            <a:gd name="T40" fmla="*/ 199 w 2667"/>
                            <a:gd name="T41" fmla="*/ 426 h 1759"/>
                            <a:gd name="T42" fmla="*/ 199 w 2667"/>
                            <a:gd name="T43" fmla="*/ 1503 h 1759"/>
                            <a:gd name="T44" fmla="*/ 142 w 2667"/>
                            <a:gd name="T45" fmla="*/ 1702 h 1759"/>
                            <a:gd name="T46" fmla="*/ 624 w 2667"/>
                            <a:gd name="T47" fmla="*/ 1702 h 1759"/>
                            <a:gd name="T48" fmla="*/ 681 w 2667"/>
                            <a:gd name="T49" fmla="*/ 1588 h 1759"/>
                            <a:gd name="T50" fmla="*/ 596 w 2667"/>
                            <a:gd name="T51" fmla="*/ 1588 h 1759"/>
                            <a:gd name="T52" fmla="*/ 482 w 2667"/>
                            <a:gd name="T53" fmla="*/ 1447 h 1759"/>
                            <a:gd name="T54" fmla="*/ 454 w 2667"/>
                            <a:gd name="T55" fmla="*/ 170 h 1759"/>
                            <a:gd name="T56" fmla="*/ 1021 w 2667"/>
                            <a:gd name="T57" fmla="*/ 426 h 1759"/>
                            <a:gd name="T58" fmla="*/ 539 w 2667"/>
                            <a:gd name="T59" fmla="*/ 766 h 1759"/>
                            <a:gd name="T60" fmla="*/ 1362 w 2667"/>
                            <a:gd name="T61" fmla="*/ 1702 h 1759"/>
                            <a:gd name="T62" fmla="*/ 1929 w 2667"/>
                            <a:gd name="T63" fmla="*/ 1730 h 1759"/>
                            <a:gd name="T64" fmla="*/ 2638 w 2667"/>
                            <a:gd name="T65" fmla="*/ 1191 h 1759"/>
                            <a:gd name="T66" fmla="*/ 2213 w 2667"/>
                            <a:gd name="T67" fmla="*/ 738 h 1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67" h="1759">
                              <a:moveTo>
                                <a:pt x="2213" y="738"/>
                              </a:moveTo>
                              <a:lnTo>
                                <a:pt x="2043" y="653"/>
                              </a:lnTo>
                              <a:cubicBezTo>
                                <a:pt x="1872" y="596"/>
                                <a:pt x="1702" y="511"/>
                                <a:pt x="1730" y="341"/>
                              </a:cubicBezTo>
                              <a:cubicBezTo>
                                <a:pt x="1759" y="57"/>
                                <a:pt x="2411" y="29"/>
                                <a:pt x="2355" y="397"/>
                              </a:cubicBezTo>
                              <a:lnTo>
                                <a:pt x="2496" y="397"/>
                              </a:lnTo>
                              <a:lnTo>
                                <a:pt x="2582" y="57"/>
                              </a:lnTo>
                              <a:cubicBezTo>
                                <a:pt x="2440" y="29"/>
                                <a:pt x="2298" y="0"/>
                                <a:pt x="2099" y="0"/>
                              </a:cubicBezTo>
                              <a:cubicBezTo>
                                <a:pt x="1759" y="0"/>
                                <a:pt x="1447" y="170"/>
                                <a:pt x="1475" y="454"/>
                              </a:cubicBezTo>
                              <a:cubicBezTo>
                                <a:pt x="1475" y="653"/>
                                <a:pt x="1674" y="766"/>
                                <a:pt x="1844" y="851"/>
                              </a:cubicBezTo>
                              <a:lnTo>
                                <a:pt x="2043" y="908"/>
                              </a:lnTo>
                              <a:cubicBezTo>
                                <a:pt x="2213" y="1021"/>
                                <a:pt x="2383" y="1106"/>
                                <a:pt x="2383" y="1248"/>
                              </a:cubicBezTo>
                              <a:cubicBezTo>
                                <a:pt x="2383" y="1447"/>
                                <a:pt x="2184" y="1588"/>
                                <a:pt x="1957" y="1588"/>
                              </a:cubicBezTo>
                              <a:cubicBezTo>
                                <a:pt x="1645" y="1588"/>
                                <a:pt x="1532" y="1475"/>
                                <a:pt x="1532" y="1475"/>
                              </a:cubicBezTo>
                              <a:cubicBezTo>
                                <a:pt x="1532" y="1475"/>
                                <a:pt x="908" y="823"/>
                                <a:pt x="908" y="823"/>
                              </a:cubicBezTo>
                              <a:cubicBezTo>
                                <a:pt x="1135" y="766"/>
                                <a:pt x="1333" y="596"/>
                                <a:pt x="1305" y="369"/>
                              </a:cubicBezTo>
                              <a:cubicBezTo>
                                <a:pt x="1305" y="114"/>
                                <a:pt x="1021" y="29"/>
                                <a:pt x="738" y="29"/>
                              </a:cubicBezTo>
                              <a:lnTo>
                                <a:pt x="28" y="29"/>
                              </a:lnTo>
                              <a:lnTo>
                                <a:pt x="0" y="142"/>
                              </a:lnTo>
                              <a:lnTo>
                                <a:pt x="57" y="142"/>
                              </a:lnTo>
                              <a:cubicBezTo>
                                <a:pt x="113" y="142"/>
                                <a:pt x="142" y="142"/>
                                <a:pt x="170" y="170"/>
                              </a:cubicBezTo>
                              <a:cubicBezTo>
                                <a:pt x="199" y="199"/>
                                <a:pt x="199" y="312"/>
                                <a:pt x="199" y="426"/>
                              </a:cubicBezTo>
                              <a:lnTo>
                                <a:pt x="199" y="1503"/>
                              </a:lnTo>
                              <a:cubicBezTo>
                                <a:pt x="199" y="1588"/>
                                <a:pt x="199" y="1645"/>
                                <a:pt x="142" y="1702"/>
                              </a:cubicBezTo>
                              <a:lnTo>
                                <a:pt x="624" y="1702"/>
                              </a:lnTo>
                              <a:lnTo>
                                <a:pt x="681" y="1588"/>
                              </a:lnTo>
                              <a:lnTo>
                                <a:pt x="596" y="1588"/>
                              </a:lnTo>
                              <a:cubicBezTo>
                                <a:pt x="511" y="1588"/>
                                <a:pt x="482" y="1532"/>
                                <a:pt x="482" y="1447"/>
                              </a:cubicBezTo>
                              <a:lnTo>
                                <a:pt x="454" y="170"/>
                              </a:lnTo>
                              <a:cubicBezTo>
                                <a:pt x="738" y="114"/>
                                <a:pt x="1021" y="199"/>
                                <a:pt x="1021" y="426"/>
                              </a:cubicBezTo>
                              <a:cubicBezTo>
                                <a:pt x="1021" y="624"/>
                                <a:pt x="823" y="738"/>
                                <a:pt x="539" y="766"/>
                              </a:cubicBezTo>
                              <a:lnTo>
                                <a:pt x="1362" y="1702"/>
                              </a:lnTo>
                              <a:cubicBezTo>
                                <a:pt x="1362" y="1702"/>
                                <a:pt x="1787" y="1730"/>
                                <a:pt x="1929" y="1730"/>
                              </a:cubicBezTo>
                              <a:cubicBezTo>
                                <a:pt x="2326" y="1759"/>
                                <a:pt x="2667" y="1532"/>
                                <a:pt x="2638" y="1191"/>
                              </a:cubicBezTo>
                              <a:cubicBezTo>
                                <a:pt x="2638" y="936"/>
                                <a:pt x="2440" y="851"/>
                                <a:pt x="2213" y="73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01"/>
                      <wps:cNvSpPr>
                        <a:spLocks/>
                      </wps:cNvSpPr>
                      <wps:spPr bwMode="auto">
                        <a:xfrm>
                          <a:off x="217805" y="455930"/>
                          <a:ext cx="135890" cy="161925"/>
                        </a:xfrm>
                        <a:custGeom>
                          <a:avLst/>
                          <a:gdLst>
                            <a:gd name="T0" fmla="*/ 3855 w 4025"/>
                            <a:gd name="T1" fmla="*/ 1020 h 4817"/>
                            <a:gd name="T2" fmla="*/ 3515 w 4025"/>
                            <a:gd name="T3" fmla="*/ 1020 h 4817"/>
                            <a:gd name="T4" fmla="*/ 3572 w 4025"/>
                            <a:gd name="T5" fmla="*/ 907 h 4817"/>
                            <a:gd name="T6" fmla="*/ 3459 w 4025"/>
                            <a:gd name="T7" fmla="*/ 453 h 4817"/>
                            <a:gd name="T8" fmla="*/ 2268 w 4025"/>
                            <a:gd name="T9" fmla="*/ 283 h 4817"/>
                            <a:gd name="T10" fmla="*/ 2268 w 4025"/>
                            <a:gd name="T11" fmla="*/ 4023 h 4817"/>
                            <a:gd name="T12" fmla="*/ 2381 w 4025"/>
                            <a:gd name="T13" fmla="*/ 4363 h 4817"/>
                            <a:gd name="T14" fmla="*/ 2778 w 4025"/>
                            <a:gd name="T15" fmla="*/ 4533 h 4817"/>
                            <a:gd name="T16" fmla="*/ 2892 w 4025"/>
                            <a:gd name="T17" fmla="*/ 4533 h 4817"/>
                            <a:gd name="T18" fmla="*/ 2835 w 4025"/>
                            <a:gd name="T19" fmla="*/ 4817 h 4817"/>
                            <a:gd name="T20" fmla="*/ 1531 w 4025"/>
                            <a:gd name="T21" fmla="*/ 4817 h 4817"/>
                            <a:gd name="T22" fmla="*/ 1644 w 4025"/>
                            <a:gd name="T23" fmla="*/ 4590 h 4817"/>
                            <a:gd name="T24" fmla="*/ 1758 w 4025"/>
                            <a:gd name="T25" fmla="*/ 4137 h 4817"/>
                            <a:gd name="T26" fmla="*/ 1758 w 4025"/>
                            <a:gd name="T27" fmla="*/ 283 h 4817"/>
                            <a:gd name="T28" fmla="*/ 511 w 4025"/>
                            <a:gd name="T29" fmla="*/ 453 h 4817"/>
                            <a:gd name="T30" fmla="*/ 341 w 4025"/>
                            <a:gd name="T31" fmla="*/ 793 h 4817"/>
                            <a:gd name="T32" fmla="*/ 341 w 4025"/>
                            <a:gd name="T33" fmla="*/ 963 h 4817"/>
                            <a:gd name="T34" fmla="*/ 0 w 4025"/>
                            <a:gd name="T35" fmla="*/ 963 h 4817"/>
                            <a:gd name="T36" fmla="*/ 114 w 4025"/>
                            <a:gd name="T37" fmla="*/ 0 h 4817"/>
                            <a:gd name="T38" fmla="*/ 4025 w 4025"/>
                            <a:gd name="T39" fmla="*/ 0 h 4817"/>
                            <a:gd name="T40" fmla="*/ 3855 w 4025"/>
                            <a:gd name="T41" fmla="*/ 1020 h 4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025" h="4817">
                              <a:moveTo>
                                <a:pt x="3855" y="1020"/>
                              </a:moveTo>
                              <a:lnTo>
                                <a:pt x="3515" y="1020"/>
                              </a:lnTo>
                              <a:lnTo>
                                <a:pt x="3572" y="907"/>
                              </a:lnTo>
                              <a:cubicBezTo>
                                <a:pt x="3572" y="737"/>
                                <a:pt x="3572" y="567"/>
                                <a:pt x="3459" y="453"/>
                              </a:cubicBezTo>
                              <a:cubicBezTo>
                                <a:pt x="3288" y="227"/>
                                <a:pt x="2665" y="283"/>
                                <a:pt x="2268" y="283"/>
                              </a:cubicBezTo>
                              <a:lnTo>
                                <a:pt x="2268" y="4023"/>
                              </a:lnTo>
                              <a:cubicBezTo>
                                <a:pt x="2268" y="4193"/>
                                <a:pt x="2325" y="4363"/>
                                <a:pt x="2381" y="4363"/>
                              </a:cubicBezTo>
                              <a:cubicBezTo>
                                <a:pt x="2495" y="4533"/>
                                <a:pt x="2608" y="4533"/>
                                <a:pt x="2778" y="4533"/>
                              </a:cubicBezTo>
                              <a:lnTo>
                                <a:pt x="2892" y="4533"/>
                              </a:lnTo>
                              <a:lnTo>
                                <a:pt x="2835" y="4817"/>
                              </a:lnTo>
                              <a:lnTo>
                                <a:pt x="1531" y="4817"/>
                              </a:lnTo>
                              <a:cubicBezTo>
                                <a:pt x="1588" y="4703"/>
                                <a:pt x="1644" y="4647"/>
                                <a:pt x="1644" y="4590"/>
                              </a:cubicBezTo>
                              <a:cubicBezTo>
                                <a:pt x="1701" y="4420"/>
                                <a:pt x="1758" y="4307"/>
                                <a:pt x="1758" y="4137"/>
                              </a:cubicBezTo>
                              <a:lnTo>
                                <a:pt x="1758" y="283"/>
                              </a:lnTo>
                              <a:cubicBezTo>
                                <a:pt x="1304" y="283"/>
                                <a:pt x="794" y="283"/>
                                <a:pt x="511" y="453"/>
                              </a:cubicBezTo>
                              <a:cubicBezTo>
                                <a:pt x="454" y="567"/>
                                <a:pt x="397" y="623"/>
                                <a:pt x="341" y="793"/>
                              </a:cubicBezTo>
                              <a:lnTo>
                                <a:pt x="341" y="963"/>
                              </a:lnTo>
                              <a:lnTo>
                                <a:pt x="0" y="963"/>
                              </a:lnTo>
                              <a:lnTo>
                                <a:pt x="114" y="0"/>
                              </a:lnTo>
                              <a:lnTo>
                                <a:pt x="4025" y="0"/>
                              </a:lnTo>
                              <a:lnTo>
                                <a:pt x="3855" y="10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02"/>
                      <wps:cNvSpPr>
                        <a:spLocks/>
                      </wps:cNvSpPr>
                      <wps:spPr bwMode="auto">
                        <a:xfrm>
                          <a:off x="346075" y="503555"/>
                          <a:ext cx="120015" cy="112395"/>
                        </a:xfrm>
                        <a:custGeom>
                          <a:avLst/>
                          <a:gdLst>
                            <a:gd name="T0" fmla="*/ 1755 w 1784"/>
                            <a:gd name="T1" fmla="*/ 1675 h 1675"/>
                            <a:gd name="T2" fmla="*/ 1274 w 1784"/>
                            <a:gd name="T3" fmla="*/ 1675 h 1675"/>
                            <a:gd name="T4" fmla="*/ 1303 w 1784"/>
                            <a:gd name="T5" fmla="*/ 1476 h 1675"/>
                            <a:gd name="T6" fmla="*/ 1303 w 1784"/>
                            <a:gd name="T7" fmla="*/ 795 h 1675"/>
                            <a:gd name="T8" fmla="*/ 1076 w 1784"/>
                            <a:gd name="T9" fmla="*/ 823 h 1675"/>
                            <a:gd name="T10" fmla="*/ 821 w 1784"/>
                            <a:gd name="T11" fmla="*/ 851 h 1675"/>
                            <a:gd name="T12" fmla="*/ 453 w 1784"/>
                            <a:gd name="T13" fmla="*/ 851 h 1675"/>
                            <a:gd name="T14" fmla="*/ 453 w 1784"/>
                            <a:gd name="T15" fmla="*/ 1419 h 1675"/>
                            <a:gd name="T16" fmla="*/ 595 w 1784"/>
                            <a:gd name="T17" fmla="*/ 1561 h 1675"/>
                            <a:gd name="T18" fmla="*/ 680 w 1784"/>
                            <a:gd name="T19" fmla="*/ 1561 h 1675"/>
                            <a:gd name="T20" fmla="*/ 623 w 1784"/>
                            <a:gd name="T21" fmla="*/ 1675 h 1675"/>
                            <a:gd name="T22" fmla="*/ 142 w 1784"/>
                            <a:gd name="T23" fmla="*/ 1675 h 1675"/>
                            <a:gd name="T24" fmla="*/ 199 w 1784"/>
                            <a:gd name="T25" fmla="*/ 1476 h 1675"/>
                            <a:gd name="T26" fmla="*/ 199 w 1784"/>
                            <a:gd name="T27" fmla="*/ 1362 h 1675"/>
                            <a:gd name="T28" fmla="*/ 199 w 1784"/>
                            <a:gd name="T29" fmla="*/ 340 h 1675"/>
                            <a:gd name="T30" fmla="*/ 170 w 1784"/>
                            <a:gd name="T31" fmla="*/ 142 h 1675"/>
                            <a:gd name="T32" fmla="*/ 57 w 1784"/>
                            <a:gd name="T33" fmla="*/ 113 h 1675"/>
                            <a:gd name="T34" fmla="*/ 0 w 1784"/>
                            <a:gd name="T35" fmla="*/ 113 h 1675"/>
                            <a:gd name="T36" fmla="*/ 57 w 1784"/>
                            <a:gd name="T37" fmla="*/ 0 h 1675"/>
                            <a:gd name="T38" fmla="*/ 482 w 1784"/>
                            <a:gd name="T39" fmla="*/ 0 h 1675"/>
                            <a:gd name="T40" fmla="*/ 453 w 1784"/>
                            <a:gd name="T41" fmla="*/ 85 h 1675"/>
                            <a:gd name="T42" fmla="*/ 453 w 1784"/>
                            <a:gd name="T43" fmla="*/ 284 h 1675"/>
                            <a:gd name="T44" fmla="*/ 453 w 1784"/>
                            <a:gd name="T45" fmla="*/ 681 h 1675"/>
                            <a:gd name="T46" fmla="*/ 1303 w 1784"/>
                            <a:gd name="T47" fmla="*/ 681 h 1675"/>
                            <a:gd name="T48" fmla="*/ 1303 w 1784"/>
                            <a:gd name="T49" fmla="*/ 340 h 1675"/>
                            <a:gd name="T50" fmla="*/ 1274 w 1784"/>
                            <a:gd name="T51" fmla="*/ 142 h 1675"/>
                            <a:gd name="T52" fmla="*/ 1161 w 1784"/>
                            <a:gd name="T53" fmla="*/ 113 h 1675"/>
                            <a:gd name="T54" fmla="*/ 1104 w 1784"/>
                            <a:gd name="T55" fmla="*/ 113 h 1675"/>
                            <a:gd name="T56" fmla="*/ 1161 w 1784"/>
                            <a:gd name="T57" fmla="*/ 0 h 1675"/>
                            <a:gd name="T58" fmla="*/ 1614 w 1784"/>
                            <a:gd name="T59" fmla="*/ 0 h 1675"/>
                            <a:gd name="T60" fmla="*/ 1586 w 1784"/>
                            <a:gd name="T61" fmla="*/ 85 h 1675"/>
                            <a:gd name="T62" fmla="*/ 1557 w 1784"/>
                            <a:gd name="T63" fmla="*/ 284 h 1675"/>
                            <a:gd name="T64" fmla="*/ 1557 w 1784"/>
                            <a:gd name="T65" fmla="*/ 1448 h 1675"/>
                            <a:gd name="T66" fmla="*/ 1727 w 1784"/>
                            <a:gd name="T67" fmla="*/ 1561 h 1675"/>
                            <a:gd name="T68" fmla="*/ 1784 w 1784"/>
                            <a:gd name="T69" fmla="*/ 1561 h 1675"/>
                            <a:gd name="T70" fmla="*/ 1755 w 1784"/>
                            <a:gd name="T71" fmla="*/ 1675 h 1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784" h="1675">
                              <a:moveTo>
                                <a:pt x="1755" y="1675"/>
                              </a:moveTo>
                              <a:lnTo>
                                <a:pt x="1274" y="1675"/>
                              </a:lnTo>
                              <a:cubicBezTo>
                                <a:pt x="1303" y="1589"/>
                                <a:pt x="1303" y="1561"/>
                                <a:pt x="1303" y="1476"/>
                              </a:cubicBezTo>
                              <a:lnTo>
                                <a:pt x="1303" y="795"/>
                              </a:lnTo>
                              <a:cubicBezTo>
                                <a:pt x="1246" y="823"/>
                                <a:pt x="1161" y="823"/>
                                <a:pt x="1076" y="823"/>
                              </a:cubicBezTo>
                              <a:cubicBezTo>
                                <a:pt x="991" y="823"/>
                                <a:pt x="906" y="851"/>
                                <a:pt x="821" y="851"/>
                              </a:cubicBezTo>
                              <a:cubicBezTo>
                                <a:pt x="680" y="851"/>
                                <a:pt x="595" y="851"/>
                                <a:pt x="453" y="851"/>
                              </a:cubicBezTo>
                              <a:lnTo>
                                <a:pt x="453" y="1419"/>
                              </a:lnTo>
                              <a:cubicBezTo>
                                <a:pt x="453" y="1504"/>
                                <a:pt x="482" y="1561"/>
                                <a:pt x="595" y="1561"/>
                              </a:cubicBezTo>
                              <a:lnTo>
                                <a:pt x="680" y="1561"/>
                              </a:lnTo>
                              <a:lnTo>
                                <a:pt x="623" y="1675"/>
                              </a:lnTo>
                              <a:lnTo>
                                <a:pt x="142" y="1675"/>
                              </a:lnTo>
                              <a:cubicBezTo>
                                <a:pt x="170" y="1618"/>
                                <a:pt x="199" y="1533"/>
                                <a:pt x="199" y="1476"/>
                              </a:cubicBezTo>
                              <a:cubicBezTo>
                                <a:pt x="199" y="1448"/>
                                <a:pt x="199" y="1419"/>
                                <a:pt x="199" y="1362"/>
                              </a:cubicBezTo>
                              <a:lnTo>
                                <a:pt x="199" y="340"/>
                              </a:lnTo>
                              <a:cubicBezTo>
                                <a:pt x="199" y="284"/>
                                <a:pt x="199" y="170"/>
                                <a:pt x="170" y="142"/>
                              </a:cubicBezTo>
                              <a:cubicBezTo>
                                <a:pt x="142" y="113"/>
                                <a:pt x="114" y="113"/>
                                <a:pt x="57" y="113"/>
                              </a:cubicBezTo>
                              <a:lnTo>
                                <a:pt x="0" y="113"/>
                              </a:lnTo>
                              <a:lnTo>
                                <a:pt x="57" y="0"/>
                              </a:lnTo>
                              <a:lnTo>
                                <a:pt x="482" y="0"/>
                              </a:lnTo>
                              <a:cubicBezTo>
                                <a:pt x="482" y="28"/>
                                <a:pt x="482" y="56"/>
                                <a:pt x="453" y="85"/>
                              </a:cubicBezTo>
                              <a:cubicBezTo>
                                <a:pt x="453" y="113"/>
                                <a:pt x="453" y="227"/>
                                <a:pt x="453" y="284"/>
                              </a:cubicBezTo>
                              <a:lnTo>
                                <a:pt x="453" y="681"/>
                              </a:lnTo>
                              <a:lnTo>
                                <a:pt x="1303" y="681"/>
                              </a:lnTo>
                              <a:lnTo>
                                <a:pt x="1303" y="340"/>
                              </a:lnTo>
                              <a:cubicBezTo>
                                <a:pt x="1303" y="284"/>
                                <a:pt x="1303" y="198"/>
                                <a:pt x="1274" y="142"/>
                              </a:cubicBezTo>
                              <a:cubicBezTo>
                                <a:pt x="1246" y="113"/>
                                <a:pt x="1218" y="113"/>
                                <a:pt x="1161" y="113"/>
                              </a:cubicBezTo>
                              <a:lnTo>
                                <a:pt x="1104" y="113"/>
                              </a:lnTo>
                              <a:lnTo>
                                <a:pt x="1161" y="0"/>
                              </a:lnTo>
                              <a:lnTo>
                                <a:pt x="1614" y="0"/>
                              </a:lnTo>
                              <a:cubicBezTo>
                                <a:pt x="1586" y="56"/>
                                <a:pt x="1586" y="56"/>
                                <a:pt x="1586" y="85"/>
                              </a:cubicBezTo>
                              <a:cubicBezTo>
                                <a:pt x="1586" y="113"/>
                                <a:pt x="1557" y="227"/>
                                <a:pt x="1557" y="284"/>
                              </a:cubicBezTo>
                              <a:lnTo>
                                <a:pt x="1557" y="1448"/>
                              </a:lnTo>
                              <a:cubicBezTo>
                                <a:pt x="1557" y="1504"/>
                                <a:pt x="1614" y="1561"/>
                                <a:pt x="1727" y="1561"/>
                              </a:cubicBezTo>
                              <a:lnTo>
                                <a:pt x="1784" y="1561"/>
                              </a:lnTo>
                              <a:lnTo>
                                <a:pt x="1755" y="16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03"/>
                      <wps:cNvSpPr>
                        <a:spLocks/>
                      </wps:cNvSpPr>
                      <wps:spPr bwMode="auto">
                        <a:xfrm>
                          <a:off x="469900" y="503555"/>
                          <a:ext cx="92075" cy="112395"/>
                        </a:xfrm>
                        <a:custGeom>
                          <a:avLst/>
                          <a:gdLst>
                            <a:gd name="T0" fmla="*/ 1306 w 1363"/>
                            <a:gd name="T1" fmla="*/ 1675 h 1675"/>
                            <a:gd name="T2" fmla="*/ 114 w 1363"/>
                            <a:gd name="T3" fmla="*/ 1675 h 1675"/>
                            <a:gd name="T4" fmla="*/ 170 w 1363"/>
                            <a:gd name="T5" fmla="*/ 1561 h 1675"/>
                            <a:gd name="T6" fmla="*/ 199 w 1363"/>
                            <a:gd name="T7" fmla="*/ 1391 h 1675"/>
                            <a:gd name="T8" fmla="*/ 199 w 1363"/>
                            <a:gd name="T9" fmla="*/ 425 h 1675"/>
                            <a:gd name="T10" fmla="*/ 170 w 1363"/>
                            <a:gd name="T11" fmla="*/ 170 h 1675"/>
                            <a:gd name="T12" fmla="*/ 29 w 1363"/>
                            <a:gd name="T13" fmla="*/ 113 h 1675"/>
                            <a:gd name="T14" fmla="*/ 0 w 1363"/>
                            <a:gd name="T15" fmla="*/ 113 h 1675"/>
                            <a:gd name="T16" fmla="*/ 29 w 1363"/>
                            <a:gd name="T17" fmla="*/ 0 h 1675"/>
                            <a:gd name="T18" fmla="*/ 1277 w 1363"/>
                            <a:gd name="T19" fmla="*/ 0 h 1675"/>
                            <a:gd name="T20" fmla="*/ 1221 w 1363"/>
                            <a:gd name="T21" fmla="*/ 369 h 1675"/>
                            <a:gd name="T22" fmla="*/ 1079 w 1363"/>
                            <a:gd name="T23" fmla="*/ 369 h 1675"/>
                            <a:gd name="T24" fmla="*/ 1022 w 1363"/>
                            <a:gd name="T25" fmla="*/ 170 h 1675"/>
                            <a:gd name="T26" fmla="*/ 653 w 1363"/>
                            <a:gd name="T27" fmla="*/ 113 h 1675"/>
                            <a:gd name="T28" fmla="*/ 454 w 1363"/>
                            <a:gd name="T29" fmla="*/ 113 h 1675"/>
                            <a:gd name="T30" fmla="*/ 454 w 1363"/>
                            <a:gd name="T31" fmla="*/ 709 h 1675"/>
                            <a:gd name="T32" fmla="*/ 1136 w 1363"/>
                            <a:gd name="T33" fmla="*/ 709 h 1675"/>
                            <a:gd name="T34" fmla="*/ 880 w 1363"/>
                            <a:gd name="T35" fmla="*/ 851 h 1675"/>
                            <a:gd name="T36" fmla="*/ 710 w 1363"/>
                            <a:gd name="T37" fmla="*/ 851 h 1675"/>
                            <a:gd name="T38" fmla="*/ 454 w 1363"/>
                            <a:gd name="T39" fmla="*/ 851 h 1675"/>
                            <a:gd name="T40" fmla="*/ 454 w 1363"/>
                            <a:gd name="T41" fmla="*/ 1362 h 1675"/>
                            <a:gd name="T42" fmla="*/ 483 w 1363"/>
                            <a:gd name="T43" fmla="*/ 1504 h 1675"/>
                            <a:gd name="T44" fmla="*/ 767 w 1363"/>
                            <a:gd name="T45" fmla="*/ 1533 h 1675"/>
                            <a:gd name="T46" fmla="*/ 1079 w 1363"/>
                            <a:gd name="T47" fmla="*/ 1476 h 1675"/>
                            <a:gd name="T48" fmla="*/ 1164 w 1363"/>
                            <a:gd name="T49" fmla="*/ 1277 h 1675"/>
                            <a:gd name="T50" fmla="*/ 1363 w 1363"/>
                            <a:gd name="T51" fmla="*/ 1277 h 1675"/>
                            <a:gd name="T52" fmla="*/ 1306 w 1363"/>
                            <a:gd name="T53" fmla="*/ 1675 h 1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63" h="1675">
                              <a:moveTo>
                                <a:pt x="1306" y="1675"/>
                              </a:moveTo>
                              <a:lnTo>
                                <a:pt x="114" y="1675"/>
                              </a:lnTo>
                              <a:cubicBezTo>
                                <a:pt x="142" y="1646"/>
                                <a:pt x="170" y="1618"/>
                                <a:pt x="170" y="1561"/>
                              </a:cubicBezTo>
                              <a:cubicBezTo>
                                <a:pt x="199" y="1504"/>
                                <a:pt x="199" y="1448"/>
                                <a:pt x="199" y="1391"/>
                              </a:cubicBezTo>
                              <a:lnTo>
                                <a:pt x="199" y="425"/>
                              </a:lnTo>
                              <a:cubicBezTo>
                                <a:pt x="199" y="369"/>
                                <a:pt x="199" y="227"/>
                                <a:pt x="170" y="170"/>
                              </a:cubicBezTo>
                              <a:cubicBezTo>
                                <a:pt x="142" y="113"/>
                                <a:pt x="114" y="113"/>
                                <a:pt x="29" y="113"/>
                              </a:cubicBezTo>
                              <a:lnTo>
                                <a:pt x="0" y="113"/>
                              </a:lnTo>
                              <a:lnTo>
                                <a:pt x="29" y="0"/>
                              </a:lnTo>
                              <a:cubicBezTo>
                                <a:pt x="29" y="0"/>
                                <a:pt x="1221" y="0"/>
                                <a:pt x="1277" y="0"/>
                              </a:cubicBezTo>
                              <a:lnTo>
                                <a:pt x="1221" y="369"/>
                              </a:lnTo>
                              <a:lnTo>
                                <a:pt x="1079" y="369"/>
                              </a:lnTo>
                              <a:cubicBezTo>
                                <a:pt x="1079" y="284"/>
                                <a:pt x="1079" y="227"/>
                                <a:pt x="1022" y="170"/>
                              </a:cubicBezTo>
                              <a:cubicBezTo>
                                <a:pt x="965" y="113"/>
                                <a:pt x="795" y="113"/>
                                <a:pt x="653" y="113"/>
                              </a:cubicBezTo>
                              <a:cubicBezTo>
                                <a:pt x="568" y="113"/>
                                <a:pt x="511" y="113"/>
                                <a:pt x="454" y="113"/>
                              </a:cubicBezTo>
                              <a:lnTo>
                                <a:pt x="454" y="709"/>
                              </a:lnTo>
                              <a:lnTo>
                                <a:pt x="1136" y="709"/>
                              </a:lnTo>
                              <a:cubicBezTo>
                                <a:pt x="1079" y="795"/>
                                <a:pt x="994" y="823"/>
                                <a:pt x="880" y="851"/>
                              </a:cubicBezTo>
                              <a:cubicBezTo>
                                <a:pt x="823" y="851"/>
                                <a:pt x="767" y="851"/>
                                <a:pt x="710" y="851"/>
                              </a:cubicBezTo>
                              <a:cubicBezTo>
                                <a:pt x="625" y="851"/>
                                <a:pt x="539" y="851"/>
                                <a:pt x="454" y="851"/>
                              </a:cubicBezTo>
                              <a:lnTo>
                                <a:pt x="454" y="1362"/>
                              </a:lnTo>
                              <a:cubicBezTo>
                                <a:pt x="454" y="1419"/>
                                <a:pt x="483" y="1476"/>
                                <a:pt x="483" y="1504"/>
                              </a:cubicBezTo>
                              <a:cubicBezTo>
                                <a:pt x="511" y="1533"/>
                                <a:pt x="653" y="1533"/>
                                <a:pt x="767" y="1533"/>
                              </a:cubicBezTo>
                              <a:cubicBezTo>
                                <a:pt x="908" y="1533"/>
                                <a:pt x="994" y="1533"/>
                                <a:pt x="1079" y="1476"/>
                              </a:cubicBezTo>
                              <a:cubicBezTo>
                                <a:pt x="1136" y="1419"/>
                                <a:pt x="1164" y="1362"/>
                                <a:pt x="1164" y="1277"/>
                              </a:cubicBezTo>
                              <a:lnTo>
                                <a:pt x="1363" y="1277"/>
                              </a:lnTo>
                              <a:lnTo>
                                <a:pt x="1306" y="16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04"/>
                      <wps:cNvSpPr>
                        <a:spLocks/>
                      </wps:cNvSpPr>
                      <wps:spPr bwMode="auto">
                        <a:xfrm>
                          <a:off x="0" y="636905"/>
                          <a:ext cx="162560" cy="170180"/>
                        </a:xfrm>
                        <a:custGeom>
                          <a:avLst/>
                          <a:gdLst>
                            <a:gd name="T0" fmla="*/ 4703 w 4816"/>
                            <a:gd name="T1" fmla="*/ 4767 h 5050"/>
                            <a:gd name="T2" fmla="*/ 3626 w 4816"/>
                            <a:gd name="T3" fmla="*/ 4767 h 5050"/>
                            <a:gd name="T4" fmla="*/ 3626 w 4816"/>
                            <a:gd name="T5" fmla="*/ 4370 h 5050"/>
                            <a:gd name="T6" fmla="*/ 1303 w 4816"/>
                            <a:gd name="T7" fmla="*/ 4767 h 5050"/>
                            <a:gd name="T8" fmla="*/ 453 w 4816"/>
                            <a:gd name="T9" fmla="*/ 2384 h 5050"/>
                            <a:gd name="T10" fmla="*/ 510 w 4816"/>
                            <a:gd name="T11" fmla="*/ 454 h 5050"/>
                            <a:gd name="T12" fmla="*/ 170 w 4816"/>
                            <a:gd name="T13" fmla="*/ 284 h 5050"/>
                            <a:gd name="T14" fmla="*/ 0 w 4816"/>
                            <a:gd name="T15" fmla="*/ 284 h 5050"/>
                            <a:gd name="T16" fmla="*/ 113 w 4816"/>
                            <a:gd name="T17" fmla="*/ 0 h 5050"/>
                            <a:gd name="T18" fmla="*/ 1303 w 4816"/>
                            <a:gd name="T19" fmla="*/ 0 h 5050"/>
                            <a:gd name="T20" fmla="*/ 1190 w 4816"/>
                            <a:gd name="T21" fmla="*/ 284 h 5050"/>
                            <a:gd name="T22" fmla="*/ 1020 w 4816"/>
                            <a:gd name="T23" fmla="*/ 2497 h 5050"/>
                            <a:gd name="T24" fmla="*/ 1870 w 4816"/>
                            <a:gd name="T25" fmla="*/ 4426 h 5050"/>
                            <a:gd name="T26" fmla="*/ 3626 w 4816"/>
                            <a:gd name="T27" fmla="*/ 4086 h 5050"/>
                            <a:gd name="T28" fmla="*/ 3626 w 4816"/>
                            <a:gd name="T29" fmla="*/ 852 h 5050"/>
                            <a:gd name="T30" fmla="*/ 3456 w 4816"/>
                            <a:gd name="T31" fmla="*/ 398 h 5050"/>
                            <a:gd name="T32" fmla="*/ 3116 w 4816"/>
                            <a:gd name="T33" fmla="*/ 284 h 5050"/>
                            <a:gd name="T34" fmla="*/ 3060 w 4816"/>
                            <a:gd name="T35" fmla="*/ 284 h 5050"/>
                            <a:gd name="T36" fmla="*/ 3116 w 4816"/>
                            <a:gd name="T37" fmla="*/ 0 h 5050"/>
                            <a:gd name="T38" fmla="*/ 4306 w 4816"/>
                            <a:gd name="T39" fmla="*/ 0 h 5050"/>
                            <a:gd name="T40" fmla="*/ 4193 w 4816"/>
                            <a:gd name="T41" fmla="*/ 341 h 5050"/>
                            <a:gd name="T42" fmla="*/ 4136 w 4816"/>
                            <a:gd name="T43" fmla="*/ 852 h 5050"/>
                            <a:gd name="T44" fmla="*/ 4136 w 4816"/>
                            <a:gd name="T45" fmla="*/ 3859 h 5050"/>
                            <a:gd name="T46" fmla="*/ 4363 w 4816"/>
                            <a:gd name="T47" fmla="*/ 4483 h 5050"/>
                            <a:gd name="T48" fmla="*/ 4703 w 4816"/>
                            <a:gd name="T49" fmla="*/ 4540 h 5050"/>
                            <a:gd name="T50" fmla="*/ 4816 w 4816"/>
                            <a:gd name="T51" fmla="*/ 4540 h 5050"/>
                            <a:gd name="T52" fmla="*/ 4703 w 4816"/>
                            <a:gd name="T53" fmla="*/ 4767 h 5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816" h="5050">
                              <a:moveTo>
                                <a:pt x="4703" y="4767"/>
                              </a:moveTo>
                              <a:lnTo>
                                <a:pt x="3626" y="4767"/>
                              </a:lnTo>
                              <a:lnTo>
                                <a:pt x="3626" y="4370"/>
                              </a:lnTo>
                              <a:cubicBezTo>
                                <a:pt x="2890" y="4767"/>
                                <a:pt x="2153" y="5050"/>
                                <a:pt x="1303" y="4767"/>
                              </a:cubicBezTo>
                              <a:cubicBezTo>
                                <a:pt x="396" y="4540"/>
                                <a:pt x="453" y="3405"/>
                                <a:pt x="453" y="2384"/>
                              </a:cubicBezTo>
                              <a:cubicBezTo>
                                <a:pt x="453" y="1646"/>
                                <a:pt x="623" y="681"/>
                                <a:pt x="510" y="454"/>
                              </a:cubicBezTo>
                              <a:cubicBezTo>
                                <a:pt x="453" y="341"/>
                                <a:pt x="283" y="284"/>
                                <a:pt x="170" y="284"/>
                              </a:cubicBezTo>
                              <a:lnTo>
                                <a:pt x="0" y="284"/>
                              </a:lnTo>
                              <a:lnTo>
                                <a:pt x="113" y="0"/>
                              </a:lnTo>
                              <a:lnTo>
                                <a:pt x="1303" y="0"/>
                              </a:lnTo>
                              <a:cubicBezTo>
                                <a:pt x="1246" y="114"/>
                                <a:pt x="1246" y="171"/>
                                <a:pt x="1190" y="284"/>
                              </a:cubicBezTo>
                              <a:cubicBezTo>
                                <a:pt x="1133" y="568"/>
                                <a:pt x="1020" y="1703"/>
                                <a:pt x="1020" y="2497"/>
                              </a:cubicBezTo>
                              <a:cubicBezTo>
                                <a:pt x="1020" y="3405"/>
                                <a:pt x="1076" y="4199"/>
                                <a:pt x="1870" y="4426"/>
                              </a:cubicBezTo>
                              <a:cubicBezTo>
                                <a:pt x="2550" y="4597"/>
                                <a:pt x="3116" y="4426"/>
                                <a:pt x="3626" y="4086"/>
                              </a:cubicBezTo>
                              <a:lnTo>
                                <a:pt x="3626" y="852"/>
                              </a:lnTo>
                              <a:cubicBezTo>
                                <a:pt x="3626" y="625"/>
                                <a:pt x="3626" y="454"/>
                                <a:pt x="3456" y="398"/>
                              </a:cubicBezTo>
                              <a:cubicBezTo>
                                <a:pt x="3343" y="284"/>
                                <a:pt x="3286" y="284"/>
                                <a:pt x="3116" y="284"/>
                              </a:cubicBezTo>
                              <a:lnTo>
                                <a:pt x="3060" y="284"/>
                              </a:lnTo>
                              <a:lnTo>
                                <a:pt x="3116" y="0"/>
                              </a:lnTo>
                              <a:lnTo>
                                <a:pt x="4306" y="0"/>
                              </a:lnTo>
                              <a:cubicBezTo>
                                <a:pt x="4250" y="114"/>
                                <a:pt x="4193" y="227"/>
                                <a:pt x="4193" y="341"/>
                              </a:cubicBezTo>
                              <a:cubicBezTo>
                                <a:pt x="4136" y="511"/>
                                <a:pt x="4136" y="625"/>
                                <a:pt x="4136" y="852"/>
                              </a:cubicBezTo>
                              <a:lnTo>
                                <a:pt x="4136" y="3859"/>
                              </a:lnTo>
                              <a:cubicBezTo>
                                <a:pt x="4136" y="4086"/>
                                <a:pt x="4136" y="4313"/>
                                <a:pt x="4363" y="4483"/>
                              </a:cubicBezTo>
                              <a:cubicBezTo>
                                <a:pt x="4476" y="4540"/>
                                <a:pt x="4590" y="4540"/>
                                <a:pt x="4703" y="4540"/>
                              </a:cubicBezTo>
                              <a:lnTo>
                                <a:pt x="4816" y="4540"/>
                              </a:lnTo>
                              <a:lnTo>
                                <a:pt x="4703" y="476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05"/>
                      <wps:cNvSpPr>
                        <a:spLocks/>
                      </wps:cNvSpPr>
                      <wps:spPr bwMode="auto">
                        <a:xfrm>
                          <a:off x="164465" y="685165"/>
                          <a:ext cx="118110" cy="112395"/>
                        </a:xfrm>
                        <a:custGeom>
                          <a:avLst/>
                          <a:gdLst>
                            <a:gd name="T0" fmla="*/ 3403 w 3516"/>
                            <a:gd name="T1" fmla="*/ 284 h 3342"/>
                            <a:gd name="T2" fmla="*/ 3346 w 3516"/>
                            <a:gd name="T3" fmla="*/ 793 h 3342"/>
                            <a:gd name="T4" fmla="*/ 3346 w 3516"/>
                            <a:gd name="T5" fmla="*/ 3342 h 3342"/>
                            <a:gd name="T6" fmla="*/ 2949 w 3516"/>
                            <a:gd name="T7" fmla="*/ 3342 h 3342"/>
                            <a:gd name="T8" fmla="*/ 2779 w 3516"/>
                            <a:gd name="T9" fmla="*/ 3116 h 3342"/>
                            <a:gd name="T10" fmla="*/ 2609 w 3516"/>
                            <a:gd name="T11" fmla="*/ 2832 h 3342"/>
                            <a:gd name="T12" fmla="*/ 737 w 3516"/>
                            <a:gd name="T13" fmla="*/ 680 h 3342"/>
                            <a:gd name="T14" fmla="*/ 737 w 3516"/>
                            <a:gd name="T15" fmla="*/ 2549 h 3342"/>
                            <a:gd name="T16" fmla="*/ 851 w 3516"/>
                            <a:gd name="T17" fmla="*/ 3059 h 3342"/>
                            <a:gd name="T18" fmla="*/ 1077 w 3516"/>
                            <a:gd name="T19" fmla="*/ 3116 h 3342"/>
                            <a:gd name="T20" fmla="*/ 1191 w 3516"/>
                            <a:gd name="T21" fmla="*/ 3116 h 3342"/>
                            <a:gd name="T22" fmla="*/ 1134 w 3516"/>
                            <a:gd name="T23" fmla="*/ 3342 h 3342"/>
                            <a:gd name="T24" fmla="*/ 170 w 3516"/>
                            <a:gd name="T25" fmla="*/ 3342 h 3342"/>
                            <a:gd name="T26" fmla="*/ 340 w 3516"/>
                            <a:gd name="T27" fmla="*/ 3116 h 3342"/>
                            <a:gd name="T28" fmla="*/ 397 w 3516"/>
                            <a:gd name="T29" fmla="*/ 2662 h 3342"/>
                            <a:gd name="T30" fmla="*/ 454 w 3516"/>
                            <a:gd name="T31" fmla="*/ 737 h 3342"/>
                            <a:gd name="T32" fmla="*/ 340 w 3516"/>
                            <a:gd name="T33" fmla="*/ 284 h 3342"/>
                            <a:gd name="T34" fmla="*/ 113 w 3516"/>
                            <a:gd name="T35" fmla="*/ 227 h 3342"/>
                            <a:gd name="T36" fmla="*/ 0 w 3516"/>
                            <a:gd name="T37" fmla="*/ 227 h 3342"/>
                            <a:gd name="T38" fmla="*/ 57 w 3516"/>
                            <a:gd name="T39" fmla="*/ 0 h 3342"/>
                            <a:gd name="T40" fmla="*/ 1021 w 3516"/>
                            <a:gd name="T41" fmla="*/ 0 h 3342"/>
                            <a:gd name="T42" fmla="*/ 1361 w 3516"/>
                            <a:gd name="T43" fmla="*/ 454 h 3342"/>
                            <a:gd name="T44" fmla="*/ 3006 w 3516"/>
                            <a:gd name="T45" fmla="*/ 2436 h 3342"/>
                            <a:gd name="T46" fmla="*/ 3006 w 3516"/>
                            <a:gd name="T47" fmla="*/ 793 h 3342"/>
                            <a:gd name="T48" fmla="*/ 2893 w 3516"/>
                            <a:gd name="T49" fmla="*/ 340 h 3342"/>
                            <a:gd name="T50" fmla="*/ 2722 w 3516"/>
                            <a:gd name="T51" fmla="*/ 227 h 3342"/>
                            <a:gd name="T52" fmla="*/ 2609 w 3516"/>
                            <a:gd name="T53" fmla="*/ 227 h 3342"/>
                            <a:gd name="T54" fmla="*/ 2666 w 3516"/>
                            <a:gd name="T55" fmla="*/ 0 h 3342"/>
                            <a:gd name="T56" fmla="*/ 3516 w 3516"/>
                            <a:gd name="T57" fmla="*/ 0 h 3342"/>
                            <a:gd name="T58" fmla="*/ 3403 w 3516"/>
                            <a:gd name="T59" fmla="*/ 284 h 3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516" h="3342">
                              <a:moveTo>
                                <a:pt x="3403" y="284"/>
                              </a:moveTo>
                              <a:cubicBezTo>
                                <a:pt x="3403" y="340"/>
                                <a:pt x="3346" y="623"/>
                                <a:pt x="3346" y="793"/>
                              </a:cubicBezTo>
                              <a:lnTo>
                                <a:pt x="3346" y="3342"/>
                              </a:lnTo>
                              <a:lnTo>
                                <a:pt x="2949" y="3342"/>
                              </a:lnTo>
                              <a:cubicBezTo>
                                <a:pt x="2893" y="3229"/>
                                <a:pt x="2893" y="3172"/>
                                <a:pt x="2779" y="3116"/>
                              </a:cubicBezTo>
                              <a:cubicBezTo>
                                <a:pt x="2779" y="3002"/>
                                <a:pt x="2666" y="2889"/>
                                <a:pt x="2609" y="2832"/>
                              </a:cubicBezTo>
                              <a:lnTo>
                                <a:pt x="737" y="680"/>
                              </a:lnTo>
                              <a:lnTo>
                                <a:pt x="737" y="2549"/>
                              </a:lnTo>
                              <a:cubicBezTo>
                                <a:pt x="737" y="2719"/>
                                <a:pt x="794" y="3002"/>
                                <a:pt x="851" y="3059"/>
                              </a:cubicBezTo>
                              <a:cubicBezTo>
                                <a:pt x="907" y="3116"/>
                                <a:pt x="964" y="3116"/>
                                <a:pt x="1077" y="3116"/>
                              </a:cubicBezTo>
                              <a:lnTo>
                                <a:pt x="1191" y="3116"/>
                              </a:lnTo>
                              <a:lnTo>
                                <a:pt x="1134" y="3342"/>
                              </a:lnTo>
                              <a:lnTo>
                                <a:pt x="170" y="3342"/>
                              </a:lnTo>
                              <a:cubicBezTo>
                                <a:pt x="283" y="3285"/>
                                <a:pt x="340" y="3229"/>
                                <a:pt x="340" y="3116"/>
                              </a:cubicBezTo>
                              <a:cubicBezTo>
                                <a:pt x="397" y="2946"/>
                                <a:pt x="397" y="2832"/>
                                <a:pt x="397" y="2662"/>
                              </a:cubicBezTo>
                              <a:lnTo>
                                <a:pt x="454" y="737"/>
                              </a:lnTo>
                              <a:cubicBezTo>
                                <a:pt x="454" y="623"/>
                                <a:pt x="454" y="397"/>
                                <a:pt x="340" y="284"/>
                              </a:cubicBezTo>
                              <a:cubicBezTo>
                                <a:pt x="283" y="227"/>
                                <a:pt x="227" y="227"/>
                                <a:pt x="113" y="227"/>
                              </a:cubicBezTo>
                              <a:lnTo>
                                <a:pt x="0" y="227"/>
                              </a:lnTo>
                              <a:lnTo>
                                <a:pt x="57" y="0"/>
                              </a:lnTo>
                              <a:lnTo>
                                <a:pt x="1021" y="0"/>
                              </a:lnTo>
                              <a:cubicBezTo>
                                <a:pt x="1077" y="170"/>
                                <a:pt x="1191" y="284"/>
                                <a:pt x="1361" y="454"/>
                              </a:cubicBezTo>
                              <a:lnTo>
                                <a:pt x="3006" y="2436"/>
                              </a:lnTo>
                              <a:lnTo>
                                <a:pt x="3006" y="793"/>
                              </a:lnTo>
                              <a:cubicBezTo>
                                <a:pt x="3006" y="567"/>
                                <a:pt x="3006" y="397"/>
                                <a:pt x="2893" y="340"/>
                              </a:cubicBezTo>
                              <a:cubicBezTo>
                                <a:pt x="2836" y="284"/>
                                <a:pt x="2779" y="227"/>
                                <a:pt x="2722" y="227"/>
                              </a:cubicBezTo>
                              <a:lnTo>
                                <a:pt x="2609" y="227"/>
                              </a:lnTo>
                              <a:lnTo>
                                <a:pt x="2666" y="0"/>
                              </a:lnTo>
                              <a:lnTo>
                                <a:pt x="3516" y="0"/>
                              </a:lnTo>
                              <a:cubicBezTo>
                                <a:pt x="3460" y="114"/>
                                <a:pt x="3403" y="227"/>
                                <a:pt x="3403" y="28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06"/>
                      <wps:cNvSpPr>
                        <a:spLocks/>
                      </wps:cNvSpPr>
                      <wps:spPr bwMode="auto">
                        <a:xfrm>
                          <a:off x="297815" y="685165"/>
                          <a:ext cx="46355" cy="112395"/>
                        </a:xfrm>
                        <a:custGeom>
                          <a:avLst/>
                          <a:gdLst>
                            <a:gd name="T0" fmla="*/ 1253 w 1367"/>
                            <a:gd name="T1" fmla="*/ 3342 h 3342"/>
                            <a:gd name="T2" fmla="*/ 228 w 1367"/>
                            <a:gd name="T3" fmla="*/ 3342 h 3342"/>
                            <a:gd name="T4" fmla="*/ 285 w 1367"/>
                            <a:gd name="T5" fmla="*/ 3172 h 3342"/>
                            <a:gd name="T6" fmla="*/ 342 w 1367"/>
                            <a:gd name="T7" fmla="*/ 2889 h 3342"/>
                            <a:gd name="T8" fmla="*/ 342 w 1367"/>
                            <a:gd name="T9" fmla="*/ 567 h 3342"/>
                            <a:gd name="T10" fmla="*/ 285 w 1367"/>
                            <a:gd name="T11" fmla="*/ 340 h 3342"/>
                            <a:gd name="T12" fmla="*/ 114 w 1367"/>
                            <a:gd name="T13" fmla="*/ 227 h 3342"/>
                            <a:gd name="T14" fmla="*/ 0 w 1367"/>
                            <a:gd name="T15" fmla="*/ 227 h 3342"/>
                            <a:gd name="T16" fmla="*/ 57 w 1367"/>
                            <a:gd name="T17" fmla="*/ 0 h 3342"/>
                            <a:gd name="T18" fmla="*/ 1025 w 1367"/>
                            <a:gd name="T19" fmla="*/ 0 h 3342"/>
                            <a:gd name="T20" fmla="*/ 912 w 1367"/>
                            <a:gd name="T21" fmla="*/ 170 h 3342"/>
                            <a:gd name="T22" fmla="*/ 912 w 1367"/>
                            <a:gd name="T23" fmla="*/ 623 h 3342"/>
                            <a:gd name="T24" fmla="*/ 912 w 1367"/>
                            <a:gd name="T25" fmla="*/ 2832 h 3342"/>
                            <a:gd name="T26" fmla="*/ 912 w 1367"/>
                            <a:gd name="T27" fmla="*/ 3059 h 3342"/>
                            <a:gd name="T28" fmla="*/ 1196 w 1367"/>
                            <a:gd name="T29" fmla="*/ 3116 h 3342"/>
                            <a:gd name="T30" fmla="*/ 1367 w 1367"/>
                            <a:gd name="T31" fmla="*/ 3116 h 3342"/>
                            <a:gd name="T32" fmla="*/ 1253 w 1367"/>
                            <a:gd name="T33" fmla="*/ 3342 h 3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67" h="3342">
                              <a:moveTo>
                                <a:pt x="1253" y="3342"/>
                              </a:moveTo>
                              <a:lnTo>
                                <a:pt x="228" y="3342"/>
                              </a:lnTo>
                              <a:cubicBezTo>
                                <a:pt x="228" y="3285"/>
                                <a:pt x="285" y="3229"/>
                                <a:pt x="285" y="3172"/>
                              </a:cubicBezTo>
                              <a:cubicBezTo>
                                <a:pt x="342" y="3116"/>
                                <a:pt x="342" y="3002"/>
                                <a:pt x="342" y="2889"/>
                              </a:cubicBezTo>
                              <a:lnTo>
                                <a:pt x="342" y="567"/>
                              </a:lnTo>
                              <a:cubicBezTo>
                                <a:pt x="342" y="454"/>
                                <a:pt x="342" y="397"/>
                                <a:pt x="285" y="340"/>
                              </a:cubicBezTo>
                              <a:cubicBezTo>
                                <a:pt x="228" y="284"/>
                                <a:pt x="228" y="227"/>
                                <a:pt x="114" y="227"/>
                              </a:cubicBezTo>
                              <a:lnTo>
                                <a:pt x="0" y="227"/>
                              </a:lnTo>
                              <a:lnTo>
                                <a:pt x="57" y="0"/>
                              </a:lnTo>
                              <a:lnTo>
                                <a:pt x="1025" y="0"/>
                              </a:lnTo>
                              <a:cubicBezTo>
                                <a:pt x="969" y="57"/>
                                <a:pt x="969" y="114"/>
                                <a:pt x="912" y="170"/>
                              </a:cubicBezTo>
                              <a:cubicBezTo>
                                <a:pt x="912" y="284"/>
                                <a:pt x="912" y="454"/>
                                <a:pt x="912" y="623"/>
                              </a:cubicBezTo>
                              <a:lnTo>
                                <a:pt x="912" y="2832"/>
                              </a:lnTo>
                              <a:cubicBezTo>
                                <a:pt x="912" y="2946"/>
                                <a:pt x="912" y="3002"/>
                                <a:pt x="912" y="3059"/>
                              </a:cubicBezTo>
                              <a:cubicBezTo>
                                <a:pt x="969" y="3116"/>
                                <a:pt x="1082" y="3116"/>
                                <a:pt x="1196" y="3116"/>
                              </a:cubicBezTo>
                              <a:lnTo>
                                <a:pt x="1367" y="3116"/>
                              </a:lnTo>
                              <a:lnTo>
                                <a:pt x="1253" y="334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07"/>
                      <wps:cNvSpPr>
                        <a:spLocks/>
                      </wps:cNvSpPr>
                      <wps:spPr bwMode="auto">
                        <a:xfrm>
                          <a:off x="341630" y="685165"/>
                          <a:ext cx="120650" cy="114300"/>
                        </a:xfrm>
                        <a:custGeom>
                          <a:avLst/>
                          <a:gdLst>
                            <a:gd name="T0" fmla="*/ 3007 w 3575"/>
                            <a:gd name="T1" fmla="*/ 850 h 3400"/>
                            <a:gd name="T2" fmla="*/ 2610 w 3575"/>
                            <a:gd name="T3" fmla="*/ 1757 h 3400"/>
                            <a:gd name="T4" fmla="*/ 2099 w 3575"/>
                            <a:gd name="T5" fmla="*/ 3400 h 3400"/>
                            <a:gd name="T6" fmla="*/ 1645 w 3575"/>
                            <a:gd name="T7" fmla="*/ 3400 h 3400"/>
                            <a:gd name="T8" fmla="*/ 1021 w 3575"/>
                            <a:gd name="T9" fmla="*/ 1700 h 3400"/>
                            <a:gd name="T10" fmla="*/ 397 w 3575"/>
                            <a:gd name="T11" fmla="*/ 340 h 3400"/>
                            <a:gd name="T12" fmla="*/ 170 w 3575"/>
                            <a:gd name="T13" fmla="*/ 227 h 3400"/>
                            <a:gd name="T14" fmla="*/ 0 w 3575"/>
                            <a:gd name="T15" fmla="*/ 227 h 3400"/>
                            <a:gd name="T16" fmla="*/ 113 w 3575"/>
                            <a:gd name="T17" fmla="*/ 0 h 3400"/>
                            <a:gd name="T18" fmla="*/ 964 w 3575"/>
                            <a:gd name="T19" fmla="*/ 0 h 3400"/>
                            <a:gd name="T20" fmla="*/ 1986 w 3575"/>
                            <a:gd name="T21" fmla="*/ 2550 h 3400"/>
                            <a:gd name="T22" fmla="*/ 2724 w 3575"/>
                            <a:gd name="T23" fmla="*/ 680 h 3400"/>
                            <a:gd name="T24" fmla="*/ 2780 w 3575"/>
                            <a:gd name="T25" fmla="*/ 340 h 3400"/>
                            <a:gd name="T26" fmla="*/ 2610 w 3575"/>
                            <a:gd name="T27" fmla="*/ 227 h 3400"/>
                            <a:gd name="T28" fmla="*/ 2440 w 3575"/>
                            <a:gd name="T29" fmla="*/ 227 h 3400"/>
                            <a:gd name="T30" fmla="*/ 2497 w 3575"/>
                            <a:gd name="T31" fmla="*/ 0 h 3400"/>
                            <a:gd name="T32" fmla="*/ 3575 w 3575"/>
                            <a:gd name="T33" fmla="*/ 0 h 3400"/>
                            <a:gd name="T34" fmla="*/ 3007 w 3575"/>
                            <a:gd name="T35" fmla="*/ 850 h 3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75" h="3400">
                              <a:moveTo>
                                <a:pt x="3007" y="850"/>
                              </a:moveTo>
                              <a:cubicBezTo>
                                <a:pt x="2894" y="1134"/>
                                <a:pt x="2780" y="1417"/>
                                <a:pt x="2610" y="1757"/>
                              </a:cubicBezTo>
                              <a:cubicBezTo>
                                <a:pt x="2383" y="2324"/>
                                <a:pt x="2099" y="3004"/>
                                <a:pt x="2099" y="3400"/>
                              </a:cubicBezTo>
                              <a:lnTo>
                                <a:pt x="1645" y="3400"/>
                              </a:lnTo>
                              <a:cubicBezTo>
                                <a:pt x="1589" y="3117"/>
                                <a:pt x="1305" y="2324"/>
                                <a:pt x="1021" y="1700"/>
                              </a:cubicBezTo>
                              <a:cubicBezTo>
                                <a:pt x="851" y="1134"/>
                                <a:pt x="511" y="510"/>
                                <a:pt x="397" y="340"/>
                              </a:cubicBezTo>
                              <a:cubicBezTo>
                                <a:pt x="340" y="284"/>
                                <a:pt x="284" y="227"/>
                                <a:pt x="170" y="227"/>
                              </a:cubicBezTo>
                              <a:lnTo>
                                <a:pt x="0" y="227"/>
                              </a:lnTo>
                              <a:lnTo>
                                <a:pt x="113" y="0"/>
                              </a:lnTo>
                              <a:lnTo>
                                <a:pt x="964" y="0"/>
                              </a:lnTo>
                              <a:lnTo>
                                <a:pt x="1986" y="2550"/>
                              </a:lnTo>
                              <a:lnTo>
                                <a:pt x="2724" y="680"/>
                              </a:lnTo>
                              <a:cubicBezTo>
                                <a:pt x="2780" y="567"/>
                                <a:pt x="2837" y="397"/>
                                <a:pt x="2780" y="340"/>
                              </a:cubicBezTo>
                              <a:cubicBezTo>
                                <a:pt x="2780" y="284"/>
                                <a:pt x="2667" y="227"/>
                                <a:pt x="2610" y="227"/>
                              </a:cubicBezTo>
                              <a:lnTo>
                                <a:pt x="2440" y="227"/>
                              </a:lnTo>
                              <a:lnTo>
                                <a:pt x="2497" y="0"/>
                              </a:lnTo>
                              <a:lnTo>
                                <a:pt x="3575" y="0"/>
                              </a:lnTo>
                              <a:cubicBezTo>
                                <a:pt x="3291" y="340"/>
                                <a:pt x="3121" y="624"/>
                                <a:pt x="3007" y="85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08"/>
                      <wps:cNvSpPr>
                        <a:spLocks/>
                      </wps:cNvSpPr>
                      <wps:spPr bwMode="auto">
                        <a:xfrm>
                          <a:off x="467995" y="685165"/>
                          <a:ext cx="91440" cy="112395"/>
                        </a:xfrm>
                        <a:custGeom>
                          <a:avLst/>
                          <a:gdLst>
                            <a:gd name="T0" fmla="*/ 1306 w 1362"/>
                            <a:gd name="T1" fmla="*/ 1671 h 1671"/>
                            <a:gd name="T2" fmla="*/ 114 w 1362"/>
                            <a:gd name="T3" fmla="*/ 1671 h 1671"/>
                            <a:gd name="T4" fmla="*/ 170 w 1362"/>
                            <a:gd name="T5" fmla="*/ 1558 h 1671"/>
                            <a:gd name="T6" fmla="*/ 199 w 1362"/>
                            <a:gd name="T7" fmla="*/ 1388 h 1671"/>
                            <a:gd name="T8" fmla="*/ 199 w 1362"/>
                            <a:gd name="T9" fmla="*/ 425 h 1671"/>
                            <a:gd name="T10" fmla="*/ 170 w 1362"/>
                            <a:gd name="T11" fmla="*/ 170 h 1671"/>
                            <a:gd name="T12" fmla="*/ 57 w 1362"/>
                            <a:gd name="T13" fmla="*/ 114 h 1671"/>
                            <a:gd name="T14" fmla="*/ 0 w 1362"/>
                            <a:gd name="T15" fmla="*/ 114 h 1671"/>
                            <a:gd name="T16" fmla="*/ 57 w 1362"/>
                            <a:gd name="T17" fmla="*/ 0 h 1671"/>
                            <a:gd name="T18" fmla="*/ 1277 w 1362"/>
                            <a:gd name="T19" fmla="*/ 0 h 1671"/>
                            <a:gd name="T20" fmla="*/ 1221 w 1362"/>
                            <a:gd name="T21" fmla="*/ 369 h 1671"/>
                            <a:gd name="T22" fmla="*/ 1079 w 1362"/>
                            <a:gd name="T23" fmla="*/ 369 h 1671"/>
                            <a:gd name="T24" fmla="*/ 1022 w 1362"/>
                            <a:gd name="T25" fmla="*/ 170 h 1671"/>
                            <a:gd name="T26" fmla="*/ 653 w 1362"/>
                            <a:gd name="T27" fmla="*/ 114 h 1671"/>
                            <a:gd name="T28" fmla="*/ 454 w 1362"/>
                            <a:gd name="T29" fmla="*/ 142 h 1671"/>
                            <a:gd name="T30" fmla="*/ 454 w 1362"/>
                            <a:gd name="T31" fmla="*/ 708 h 1671"/>
                            <a:gd name="T32" fmla="*/ 1135 w 1362"/>
                            <a:gd name="T33" fmla="*/ 708 h 1671"/>
                            <a:gd name="T34" fmla="*/ 880 w 1362"/>
                            <a:gd name="T35" fmla="*/ 850 h 1671"/>
                            <a:gd name="T36" fmla="*/ 738 w 1362"/>
                            <a:gd name="T37" fmla="*/ 850 h 1671"/>
                            <a:gd name="T38" fmla="*/ 454 w 1362"/>
                            <a:gd name="T39" fmla="*/ 850 h 1671"/>
                            <a:gd name="T40" fmla="*/ 454 w 1362"/>
                            <a:gd name="T41" fmla="*/ 1360 h 1671"/>
                            <a:gd name="T42" fmla="*/ 483 w 1362"/>
                            <a:gd name="T43" fmla="*/ 1501 h 1671"/>
                            <a:gd name="T44" fmla="*/ 766 w 1362"/>
                            <a:gd name="T45" fmla="*/ 1558 h 1671"/>
                            <a:gd name="T46" fmla="*/ 1107 w 1362"/>
                            <a:gd name="T47" fmla="*/ 1473 h 1671"/>
                            <a:gd name="T48" fmla="*/ 1192 w 1362"/>
                            <a:gd name="T49" fmla="*/ 1275 h 1671"/>
                            <a:gd name="T50" fmla="*/ 1362 w 1362"/>
                            <a:gd name="T51" fmla="*/ 1275 h 1671"/>
                            <a:gd name="T52" fmla="*/ 1306 w 1362"/>
                            <a:gd name="T53" fmla="*/ 1671 h 1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62" h="1671">
                              <a:moveTo>
                                <a:pt x="1306" y="1671"/>
                              </a:moveTo>
                              <a:lnTo>
                                <a:pt x="114" y="1671"/>
                              </a:lnTo>
                              <a:cubicBezTo>
                                <a:pt x="142" y="1643"/>
                                <a:pt x="170" y="1615"/>
                                <a:pt x="170" y="1558"/>
                              </a:cubicBezTo>
                              <a:cubicBezTo>
                                <a:pt x="199" y="1501"/>
                                <a:pt x="199" y="1445"/>
                                <a:pt x="199" y="1388"/>
                              </a:cubicBezTo>
                              <a:lnTo>
                                <a:pt x="199" y="425"/>
                              </a:lnTo>
                              <a:cubicBezTo>
                                <a:pt x="199" y="369"/>
                                <a:pt x="199" y="227"/>
                                <a:pt x="170" y="170"/>
                              </a:cubicBezTo>
                              <a:cubicBezTo>
                                <a:pt x="142" y="142"/>
                                <a:pt x="114" y="114"/>
                                <a:pt x="57" y="114"/>
                              </a:cubicBezTo>
                              <a:lnTo>
                                <a:pt x="0" y="114"/>
                              </a:lnTo>
                              <a:lnTo>
                                <a:pt x="57" y="0"/>
                              </a:lnTo>
                              <a:cubicBezTo>
                                <a:pt x="57" y="0"/>
                                <a:pt x="1221" y="0"/>
                                <a:pt x="1277" y="0"/>
                              </a:cubicBezTo>
                              <a:lnTo>
                                <a:pt x="1221" y="369"/>
                              </a:lnTo>
                              <a:lnTo>
                                <a:pt x="1079" y="369"/>
                              </a:lnTo>
                              <a:cubicBezTo>
                                <a:pt x="1079" y="284"/>
                                <a:pt x="1079" y="227"/>
                                <a:pt x="1022" y="170"/>
                              </a:cubicBezTo>
                              <a:cubicBezTo>
                                <a:pt x="965" y="142"/>
                                <a:pt x="795" y="114"/>
                                <a:pt x="653" y="114"/>
                              </a:cubicBezTo>
                              <a:cubicBezTo>
                                <a:pt x="568" y="114"/>
                                <a:pt x="539" y="114"/>
                                <a:pt x="454" y="142"/>
                              </a:cubicBezTo>
                              <a:lnTo>
                                <a:pt x="454" y="708"/>
                              </a:lnTo>
                              <a:lnTo>
                                <a:pt x="1135" y="708"/>
                              </a:lnTo>
                              <a:cubicBezTo>
                                <a:pt x="1107" y="822"/>
                                <a:pt x="1022" y="850"/>
                                <a:pt x="880" y="850"/>
                              </a:cubicBezTo>
                              <a:cubicBezTo>
                                <a:pt x="823" y="850"/>
                                <a:pt x="795" y="850"/>
                                <a:pt x="738" y="850"/>
                              </a:cubicBezTo>
                              <a:cubicBezTo>
                                <a:pt x="624" y="850"/>
                                <a:pt x="568" y="850"/>
                                <a:pt x="454" y="850"/>
                              </a:cubicBezTo>
                              <a:lnTo>
                                <a:pt x="454" y="1360"/>
                              </a:lnTo>
                              <a:cubicBezTo>
                                <a:pt x="454" y="1416"/>
                                <a:pt x="483" y="1501"/>
                                <a:pt x="483" y="1501"/>
                              </a:cubicBezTo>
                              <a:cubicBezTo>
                                <a:pt x="539" y="1558"/>
                                <a:pt x="653" y="1558"/>
                                <a:pt x="766" y="1558"/>
                              </a:cubicBezTo>
                              <a:cubicBezTo>
                                <a:pt x="908" y="1558"/>
                                <a:pt x="1022" y="1558"/>
                                <a:pt x="1107" y="1473"/>
                              </a:cubicBezTo>
                              <a:cubicBezTo>
                                <a:pt x="1135" y="1416"/>
                                <a:pt x="1164" y="1360"/>
                                <a:pt x="1192" y="1275"/>
                              </a:cubicBezTo>
                              <a:lnTo>
                                <a:pt x="1362" y="1275"/>
                              </a:lnTo>
                              <a:lnTo>
                                <a:pt x="1306" y="16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09"/>
                      <wps:cNvSpPr>
                        <a:spLocks/>
                      </wps:cNvSpPr>
                      <wps:spPr bwMode="auto">
                        <a:xfrm>
                          <a:off x="754380" y="685165"/>
                          <a:ext cx="45720" cy="112395"/>
                        </a:xfrm>
                        <a:custGeom>
                          <a:avLst/>
                          <a:gdLst>
                            <a:gd name="T0" fmla="*/ 623 w 679"/>
                            <a:gd name="T1" fmla="*/ 1671 h 1671"/>
                            <a:gd name="T2" fmla="*/ 113 w 679"/>
                            <a:gd name="T3" fmla="*/ 1671 h 1671"/>
                            <a:gd name="T4" fmla="*/ 170 w 679"/>
                            <a:gd name="T5" fmla="*/ 1586 h 1671"/>
                            <a:gd name="T6" fmla="*/ 198 w 679"/>
                            <a:gd name="T7" fmla="*/ 1445 h 1671"/>
                            <a:gd name="T8" fmla="*/ 198 w 679"/>
                            <a:gd name="T9" fmla="*/ 284 h 1671"/>
                            <a:gd name="T10" fmla="*/ 142 w 679"/>
                            <a:gd name="T11" fmla="*/ 170 h 1671"/>
                            <a:gd name="T12" fmla="*/ 57 w 679"/>
                            <a:gd name="T13" fmla="*/ 114 h 1671"/>
                            <a:gd name="T14" fmla="*/ 0 w 679"/>
                            <a:gd name="T15" fmla="*/ 114 h 1671"/>
                            <a:gd name="T16" fmla="*/ 28 w 679"/>
                            <a:gd name="T17" fmla="*/ 0 h 1671"/>
                            <a:gd name="T18" fmla="*/ 510 w 679"/>
                            <a:gd name="T19" fmla="*/ 0 h 1671"/>
                            <a:gd name="T20" fmla="*/ 453 w 679"/>
                            <a:gd name="T21" fmla="*/ 85 h 1671"/>
                            <a:gd name="T22" fmla="*/ 453 w 679"/>
                            <a:gd name="T23" fmla="*/ 312 h 1671"/>
                            <a:gd name="T24" fmla="*/ 453 w 679"/>
                            <a:gd name="T25" fmla="*/ 1416 h 1671"/>
                            <a:gd name="T26" fmla="*/ 481 w 679"/>
                            <a:gd name="T27" fmla="*/ 1530 h 1671"/>
                            <a:gd name="T28" fmla="*/ 594 w 679"/>
                            <a:gd name="T29" fmla="*/ 1558 h 1671"/>
                            <a:gd name="T30" fmla="*/ 679 w 679"/>
                            <a:gd name="T31" fmla="*/ 1558 h 1671"/>
                            <a:gd name="T32" fmla="*/ 623 w 679"/>
                            <a:gd name="T33" fmla="*/ 1671 h 1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9" h="1671">
                              <a:moveTo>
                                <a:pt x="623" y="1671"/>
                              </a:moveTo>
                              <a:lnTo>
                                <a:pt x="113" y="1671"/>
                              </a:lnTo>
                              <a:cubicBezTo>
                                <a:pt x="113" y="1643"/>
                                <a:pt x="142" y="1615"/>
                                <a:pt x="170" y="1586"/>
                              </a:cubicBezTo>
                              <a:cubicBezTo>
                                <a:pt x="170" y="1558"/>
                                <a:pt x="198" y="1501"/>
                                <a:pt x="198" y="1445"/>
                              </a:cubicBezTo>
                              <a:lnTo>
                                <a:pt x="198" y="284"/>
                              </a:lnTo>
                              <a:cubicBezTo>
                                <a:pt x="198" y="227"/>
                                <a:pt x="198" y="199"/>
                                <a:pt x="142" y="170"/>
                              </a:cubicBezTo>
                              <a:cubicBezTo>
                                <a:pt x="113" y="142"/>
                                <a:pt x="85" y="114"/>
                                <a:pt x="57" y="114"/>
                              </a:cubicBezTo>
                              <a:lnTo>
                                <a:pt x="0" y="114"/>
                              </a:lnTo>
                              <a:lnTo>
                                <a:pt x="28" y="0"/>
                              </a:lnTo>
                              <a:lnTo>
                                <a:pt x="510" y="0"/>
                              </a:lnTo>
                              <a:cubicBezTo>
                                <a:pt x="481" y="29"/>
                                <a:pt x="481" y="57"/>
                                <a:pt x="453" y="85"/>
                              </a:cubicBezTo>
                              <a:cubicBezTo>
                                <a:pt x="453" y="142"/>
                                <a:pt x="453" y="227"/>
                                <a:pt x="453" y="312"/>
                              </a:cubicBezTo>
                              <a:lnTo>
                                <a:pt x="453" y="1416"/>
                              </a:lnTo>
                              <a:cubicBezTo>
                                <a:pt x="453" y="1473"/>
                                <a:pt x="453" y="1501"/>
                                <a:pt x="481" y="1530"/>
                              </a:cubicBezTo>
                              <a:cubicBezTo>
                                <a:pt x="510" y="1558"/>
                                <a:pt x="538" y="1558"/>
                                <a:pt x="594" y="1558"/>
                              </a:cubicBezTo>
                              <a:lnTo>
                                <a:pt x="679" y="1558"/>
                              </a:lnTo>
                              <a:lnTo>
                                <a:pt x="623" y="16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10"/>
                      <wps:cNvSpPr>
                        <a:spLocks noEditPoints="1"/>
                      </wps:cNvSpPr>
                      <wps:spPr bwMode="auto">
                        <a:xfrm>
                          <a:off x="265430" y="864235"/>
                          <a:ext cx="139700" cy="126365"/>
                        </a:xfrm>
                        <a:custGeom>
                          <a:avLst/>
                          <a:gdLst>
                            <a:gd name="T0" fmla="*/ 3404 w 4142"/>
                            <a:gd name="T1" fmla="*/ 1648 h 3750"/>
                            <a:gd name="T2" fmla="*/ 2383 w 4142"/>
                            <a:gd name="T3" fmla="*/ 3353 h 3750"/>
                            <a:gd name="T4" fmla="*/ 738 w 4142"/>
                            <a:gd name="T5" fmla="*/ 2103 h 3750"/>
                            <a:gd name="T6" fmla="*/ 1759 w 4142"/>
                            <a:gd name="T7" fmla="*/ 398 h 3750"/>
                            <a:gd name="T8" fmla="*/ 3404 w 4142"/>
                            <a:gd name="T9" fmla="*/ 1648 h 3750"/>
                            <a:gd name="T10" fmla="*/ 3972 w 4142"/>
                            <a:gd name="T11" fmla="*/ 1648 h 3750"/>
                            <a:gd name="T12" fmla="*/ 1816 w 4142"/>
                            <a:gd name="T13" fmla="*/ 171 h 3750"/>
                            <a:gd name="T14" fmla="*/ 170 w 4142"/>
                            <a:gd name="T15" fmla="*/ 2160 h 3750"/>
                            <a:gd name="T16" fmla="*/ 2270 w 4142"/>
                            <a:gd name="T17" fmla="*/ 3637 h 3750"/>
                            <a:gd name="T18" fmla="*/ 3972 w 4142"/>
                            <a:gd name="T19" fmla="*/ 1648 h 3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142" h="3750">
                              <a:moveTo>
                                <a:pt x="3404" y="1648"/>
                              </a:moveTo>
                              <a:cubicBezTo>
                                <a:pt x="3518" y="2444"/>
                                <a:pt x="3177" y="3182"/>
                                <a:pt x="2383" y="3353"/>
                              </a:cubicBezTo>
                              <a:cubicBezTo>
                                <a:pt x="1532" y="3466"/>
                                <a:pt x="908" y="2841"/>
                                <a:pt x="738" y="2103"/>
                              </a:cubicBezTo>
                              <a:cubicBezTo>
                                <a:pt x="567" y="1307"/>
                                <a:pt x="908" y="569"/>
                                <a:pt x="1759" y="398"/>
                              </a:cubicBezTo>
                              <a:cubicBezTo>
                                <a:pt x="2610" y="285"/>
                                <a:pt x="3291" y="910"/>
                                <a:pt x="3404" y="1648"/>
                              </a:cubicBezTo>
                              <a:moveTo>
                                <a:pt x="3972" y="1648"/>
                              </a:moveTo>
                              <a:cubicBezTo>
                                <a:pt x="3858" y="682"/>
                                <a:pt x="3007" y="0"/>
                                <a:pt x="1816" y="171"/>
                              </a:cubicBezTo>
                              <a:cubicBezTo>
                                <a:pt x="681" y="341"/>
                                <a:pt x="0" y="1137"/>
                                <a:pt x="170" y="2160"/>
                              </a:cubicBezTo>
                              <a:cubicBezTo>
                                <a:pt x="284" y="3125"/>
                                <a:pt x="1078" y="3750"/>
                                <a:pt x="2270" y="3637"/>
                              </a:cubicBezTo>
                              <a:cubicBezTo>
                                <a:pt x="3404" y="3466"/>
                                <a:pt x="4142" y="2614"/>
                                <a:pt x="3972" y="164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11"/>
                      <wps:cNvSpPr>
                        <a:spLocks/>
                      </wps:cNvSpPr>
                      <wps:spPr bwMode="auto">
                        <a:xfrm>
                          <a:off x="403225" y="870585"/>
                          <a:ext cx="83820" cy="114300"/>
                        </a:xfrm>
                        <a:custGeom>
                          <a:avLst/>
                          <a:gdLst>
                            <a:gd name="T0" fmla="*/ 1218 w 1246"/>
                            <a:gd name="T1" fmla="*/ 369 h 1700"/>
                            <a:gd name="T2" fmla="*/ 1048 w 1246"/>
                            <a:gd name="T3" fmla="*/ 369 h 1700"/>
                            <a:gd name="T4" fmla="*/ 991 w 1246"/>
                            <a:gd name="T5" fmla="*/ 199 h 1700"/>
                            <a:gd name="T6" fmla="*/ 680 w 1246"/>
                            <a:gd name="T7" fmla="*/ 142 h 1700"/>
                            <a:gd name="T8" fmla="*/ 482 w 1246"/>
                            <a:gd name="T9" fmla="*/ 142 h 1700"/>
                            <a:gd name="T10" fmla="*/ 482 w 1246"/>
                            <a:gd name="T11" fmla="*/ 709 h 1700"/>
                            <a:gd name="T12" fmla="*/ 1161 w 1246"/>
                            <a:gd name="T13" fmla="*/ 709 h 1700"/>
                            <a:gd name="T14" fmla="*/ 1048 w 1246"/>
                            <a:gd name="T15" fmla="*/ 850 h 1700"/>
                            <a:gd name="T16" fmla="*/ 765 w 1246"/>
                            <a:gd name="T17" fmla="*/ 879 h 1700"/>
                            <a:gd name="T18" fmla="*/ 482 w 1246"/>
                            <a:gd name="T19" fmla="*/ 879 h 1700"/>
                            <a:gd name="T20" fmla="*/ 482 w 1246"/>
                            <a:gd name="T21" fmla="*/ 1389 h 1700"/>
                            <a:gd name="T22" fmla="*/ 510 w 1246"/>
                            <a:gd name="T23" fmla="*/ 1530 h 1700"/>
                            <a:gd name="T24" fmla="*/ 652 w 1246"/>
                            <a:gd name="T25" fmla="*/ 1587 h 1700"/>
                            <a:gd name="T26" fmla="*/ 708 w 1246"/>
                            <a:gd name="T27" fmla="*/ 1587 h 1700"/>
                            <a:gd name="T28" fmla="*/ 680 w 1246"/>
                            <a:gd name="T29" fmla="*/ 1700 h 1700"/>
                            <a:gd name="T30" fmla="*/ 142 w 1246"/>
                            <a:gd name="T31" fmla="*/ 1700 h 1700"/>
                            <a:gd name="T32" fmla="*/ 199 w 1246"/>
                            <a:gd name="T33" fmla="*/ 1587 h 1700"/>
                            <a:gd name="T34" fmla="*/ 227 w 1246"/>
                            <a:gd name="T35" fmla="*/ 1389 h 1700"/>
                            <a:gd name="T36" fmla="*/ 227 w 1246"/>
                            <a:gd name="T37" fmla="*/ 425 h 1700"/>
                            <a:gd name="T38" fmla="*/ 199 w 1246"/>
                            <a:gd name="T39" fmla="*/ 170 h 1700"/>
                            <a:gd name="T40" fmla="*/ 57 w 1246"/>
                            <a:gd name="T41" fmla="*/ 114 h 1700"/>
                            <a:gd name="T42" fmla="*/ 0 w 1246"/>
                            <a:gd name="T43" fmla="*/ 114 h 1700"/>
                            <a:gd name="T44" fmla="*/ 57 w 1246"/>
                            <a:gd name="T45" fmla="*/ 0 h 1700"/>
                            <a:gd name="T46" fmla="*/ 1246 w 1246"/>
                            <a:gd name="T47" fmla="*/ 0 h 1700"/>
                            <a:gd name="T48" fmla="*/ 1218 w 1246"/>
                            <a:gd name="T49" fmla="*/ 369 h 1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246" h="1700">
                              <a:moveTo>
                                <a:pt x="1218" y="369"/>
                              </a:moveTo>
                              <a:lnTo>
                                <a:pt x="1048" y="369"/>
                              </a:lnTo>
                              <a:cubicBezTo>
                                <a:pt x="1048" y="312"/>
                                <a:pt x="1048" y="227"/>
                                <a:pt x="991" y="199"/>
                              </a:cubicBezTo>
                              <a:cubicBezTo>
                                <a:pt x="963" y="142"/>
                                <a:pt x="822" y="142"/>
                                <a:pt x="680" y="142"/>
                              </a:cubicBezTo>
                              <a:cubicBezTo>
                                <a:pt x="595" y="142"/>
                                <a:pt x="567" y="142"/>
                                <a:pt x="482" y="142"/>
                              </a:cubicBezTo>
                              <a:lnTo>
                                <a:pt x="482" y="709"/>
                              </a:lnTo>
                              <a:lnTo>
                                <a:pt x="1161" y="709"/>
                              </a:lnTo>
                              <a:cubicBezTo>
                                <a:pt x="1133" y="737"/>
                                <a:pt x="1105" y="822"/>
                                <a:pt x="1048" y="850"/>
                              </a:cubicBezTo>
                              <a:cubicBezTo>
                                <a:pt x="991" y="879"/>
                                <a:pt x="878" y="879"/>
                                <a:pt x="765" y="879"/>
                              </a:cubicBezTo>
                              <a:cubicBezTo>
                                <a:pt x="652" y="879"/>
                                <a:pt x="595" y="879"/>
                                <a:pt x="482" y="879"/>
                              </a:cubicBezTo>
                              <a:lnTo>
                                <a:pt x="482" y="1389"/>
                              </a:lnTo>
                              <a:cubicBezTo>
                                <a:pt x="482" y="1474"/>
                                <a:pt x="510" y="1530"/>
                                <a:pt x="510" y="1530"/>
                              </a:cubicBezTo>
                              <a:cubicBezTo>
                                <a:pt x="538" y="1559"/>
                                <a:pt x="595" y="1587"/>
                                <a:pt x="652" y="1587"/>
                              </a:cubicBezTo>
                              <a:cubicBezTo>
                                <a:pt x="652" y="1587"/>
                                <a:pt x="708" y="1587"/>
                                <a:pt x="708" y="1587"/>
                              </a:cubicBezTo>
                              <a:cubicBezTo>
                                <a:pt x="708" y="1644"/>
                                <a:pt x="680" y="1700"/>
                                <a:pt x="680" y="1700"/>
                              </a:cubicBezTo>
                              <a:lnTo>
                                <a:pt x="142" y="1700"/>
                              </a:lnTo>
                              <a:cubicBezTo>
                                <a:pt x="170" y="1644"/>
                                <a:pt x="199" y="1615"/>
                                <a:pt x="199" y="1587"/>
                              </a:cubicBezTo>
                              <a:cubicBezTo>
                                <a:pt x="227" y="1530"/>
                                <a:pt x="227" y="1474"/>
                                <a:pt x="227" y="1389"/>
                              </a:cubicBezTo>
                              <a:lnTo>
                                <a:pt x="227" y="425"/>
                              </a:lnTo>
                              <a:cubicBezTo>
                                <a:pt x="227" y="369"/>
                                <a:pt x="227" y="227"/>
                                <a:pt x="199" y="170"/>
                              </a:cubicBezTo>
                              <a:cubicBezTo>
                                <a:pt x="170" y="142"/>
                                <a:pt x="114" y="114"/>
                                <a:pt x="57" y="114"/>
                              </a:cubicBezTo>
                              <a:lnTo>
                                <a:pt x="0" y="114"/>
                              </a:lnTo>
                              <a:lnTo>
                                <a:pt x="57" y="0"/>
                              </a:lnTo>
                              <a:cubicBezTo>
                                <a:pt x="57" y="0"/>
                                <a:pt x="1190" y="0"/>
                                <a:pt x="1246" y="0"/>
                              </a:cubicBezTo>
                              <a:lnTo>
                                <a:pt x="1218" y="36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12"/>
                      <wps:cNvSpPr>
                        <a:spLocks/>
                      </wps:cNvSpPr>
                      <wps:spPr bwMode="auto">
                        <a:xfrm>
                          <a:off x="542290" y="824230"/>
                          <a:ext cx="57785" cy="160655"/>
                        </a:xfrm>
                        <a:custGeom>
                          <a:avLst/>
                          <a:gdLst>
                            <a:gd name="T0" fmla="*/ 794 w 850"/>
                            <a:gd name="T1" fmla="*/ 2383 h 2383"/>
                            <a:gd name="T2" fmla="*/ 170 w 850"/>
                            <a:gd name="T3" fmla="*/ 2383 h 2383"/>
                            <a:gd name="T4" fmla="*/ 227 w 850"/>
                            <a:gd name="T5" fmla="*/ 2298 h 2383"/>
                            <a:gd name="T6" fmla="*/ 255 w 850"/>
                            <a:gd name="T7" fmla="*/ 2071 h 2383"/>
                            <a:gd name="T8" fmla="*/ 255 w 850"/>
                            <a:gd name="T9" fmla="*/ 369 h 2383"/>
                            <a:gd name="T10" fmla="*/ 199 w 850"/>
                            <a:gd name="T11" fmla="*/ 199 h 2383"/>
                            <a:gd name="T12" fmla="*/ 57 w 850"/>
                            <a:gd name="T13" fmla="*/ 142 h 2383"/>
                            <a:gd name="T14" fmla="*/ 0 w 850"/>
                            <a:gd name="T15" fmla="*/ 142 h 2383"/>
                            <a:gd name="T16" fmla="*/ 57 w 850"/>
                            <a:gd name="T17" fmla="*/ 0 h 2383"/>
                            <a:gd name="T18" fmla="*/ 624 w 850"/>
                            <a:gd name="T19" fmla="*/ 0 h 2383"/>
                            <a:gd name="T20" fmla="*/ 567 w 850"/>
                            <a:gd name="T21" fmla="*/ 85 h 2383"/>
                            <a:gd name="T22" fmla="*/ 539 w 850"/>
                            <a:gd name="T23" fmla="*/ 426 h 2383"/>
                            <a:gd name="T24" fmla="*/ 539 w 850"/>
                            <a:gd name="T25" fmla="*/ 2015 h 2383"/>
                            <a:gd name="T26" fmla="*/ 567 w 850"/>
                            <a:gd name="T27" fmla="*/ 2185 h 2383"/>
                            <a:gd name="T28" fmla="*/ 765 w 850"/>
                            <a:gd name="T29" fmla="*/ 2270 h 2383"/>
                            <a:gd name="T30" fmla="*/ 850 w 850"/>
                            <a:gd name="T31" fmla="*/ 2270 h 2383"/>
                            <a:gd name="T32" fmla="*/ 794 w 850"/>
                            <a:gd name="T33" fmla="*/ 2383 h 2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50" h="2383">
                              <a:moveTo>
                                <a:pt x="794" y="2383"/>
                              </a:moveTo>
                              <a:lnTo>
                                <a:pt x="170" y="2383"/>
                              </a:lnTo>
                              <a:cubicBezTo>
                                <a:pt x="199" y="2355"/>
                                <a:pt x="199" y="2327"/>
                                <a:pt x="227" y="2298"/>
                              </a:cubicBezTo>
                              <a:cubicBezTo>
                                <a:pt x="255" y="2213"/>
                                <a:pt x="255" y="2156"/>
                                <a:pt x="255" y="2071"/>
                              </a:cubicBezTo>
                              <a:lnTo>
                                <a:pt x="255" y="369"/>
                              </a:lnTo>
                              <a:cubicBezTo>
                                <a:pt x="255" y="312"/>
                                <a:pt x="255" y="227"/>
                                <a:pt x="199" y="199"/>
                              </a:cubicBezTo>
                              <a:cubicBezTo>
                                <a:pt x="170" y="142"/>
                                <a:pt x="114" y="142"/>
                                <a:pt x="57" y="142"/>
                              </a:cubicBezTo>
                              <a:lnTo>
                                <a:pt x="0" y="142"/>
                              </a:lnTo>
                              <a:lnTo>
                                <a:pt x="57" y="0"/>
                              </a:lnTo>
                              <a:lnTo>
                                <a:pt x="624" y="0"/>
                              </a:lnTo>
                              <a:cubicBezTo>
                                <a:pt x="624" y="29"/>
                                <a:pt x="595" y="57"/>
                                <a:pt x="567" y="85"/>
                              </a:cubicBezTo>
                              <a:cubicBezTo>
                                <a:pt x="539" y="170"/>
                                <a:pt x="539" y="284"/>
                                <a:pt x="539" y="426"/>
                              </a:cubicBezTo>
                              <a:lnTo>
                                <a:pt x="539" y="2015"/>
                              </a:lnTo>
                              <a:cubicBezTo>
                                <a:pt x="539" y="2100"/>
                                <a:pt x="539" y="2156"/>
                                <a:pt x="567" y="2185"/>
                              </a:cubicBezTo>
                              <a:cubicBezTo>
                                <a:pt x="624" y="2270"/>
                                <a:pt x="709" y="2270"/>
                                <a:pt x="765" y="2270"/>
                              </a:cubicBezTo>
                              <a:lnTo>
                                <a:pt x="850" y="2270"/>
                              </a:lnTo>
                              <a:lnTo>
                                <a:pt x="794" y="238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13"/>
                      <wps:cNvSpPr>
                        <a:spLocks noEditPoints="1"/>
                      </wps:cNvSpPr>
                      <wps:spPr bwMode="auto">
                        <a:xfrm>
                          <a:off x="597535" y="864235"/>
                          <a:ext cx="139700" cy="126365"/>
                        </a:xfrm>
                        <a:custGeom>
                          <a:avLst/>
                          <a:gdLst>
                            <a:gd name="T0" fmla="*/ 1702 w 2071"/>
                            <a:gd name="T1" fmla="*/ 824 h 1875"/>
                            <a:gd name="T2" fmla="*/ 1192 w 2071"/>
                            <a:gd name="T3" fmla="*/ 1676 h 1875"/>
                            <a:gd name="T4" fmla="*/ 369 w 2071"/>
                            <a:gd name="T5" fmla="*/ 1051 h 1875"/>
                            <a:gd name="T6" fmla="*/ 880 w 2071"/>
                            <a:gd name="T7" fmla="*/ 199 h 1875"/>
                            <a:gd name="T8" fmla="*/ 1702 w 2071"/>
                            <a:gd name="T9" fmla="*/ 824 h 1875"/>
                            <a:gd name="T10" fmla="*/ 1986 w 2071"/>
                            <a:gd name="T11" fmla="*/ 824 h 1875"/>
                            <a:gd name="T12" fmla="*/ 936 w 2071"/>
                            <a:gd name="T13" fmla="*/ 85 h 1875"/>
                            <a:gd name="T14" fmla="*/ 85 w 2071"/>
                            <a:gd name="T15" fmla="*/ 1080 h 1875"/>
                            <a:gd name="T16" fmla="*/ 1135 w 2071"/>
                            <a:gd name="T17" fmla="*/ 1818 h 1875"/>
                            <a:gd name="T18" fmla="*/ 1986 w 2071"/>
                            <a:gd name="T19" fmla="*/ 824 h 1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71" h="1875">
                              <a:moveTo>
                                <a:pt x="1702" y="824"/>
                              </a:moveTo>
                              <a:cubicBezTo>
                                <a:pt x="1787" y="1222"/>
                                <a:pt x="1589" y="1591"/>
                                <a:pt x="1192" y="1676"/>
                              </a:cubicBezTo>
                              <a:cubicBezTo>
                                <a:pt x="766" y="1733"/>
                                <a:pt x="454" y="1420"/>
                                <a:pt x="369" y="1051"/>
                              </a:cubicBezTo>
                              <a:cubicBezTo>
                                <a:pt x="284" y="653"/>
                                <a:pt x="454" y="284"/>
                                <a:pt x="880" y="199"/>
                              </a:cubicBezTo>
                              <a:cubicBezTo>
                                <a:pt x="1277" y="142"/>
                                <a:pt x="1645" y="455"/>
                                <a:pt x="1702" y="824"/>
                              </a:cubicBezTo>
                              <a:moveTo>
                                <a:pt x="1986" y="824"/>
                              </a:moveTo>
                              <a:cubicBezTo>
                                <a:pt x="1929" y="341"/>
                                <a:pt x="1504" y="0"/>
                                <a:pt x="936" y="85"/>
                              </a:cubicBezTo>
                              <a:cubicBezTo>
                                <a:pt x="341" y="170"/>
                                <a:pt x="0" y="568"/>
                                <a:pt x="85" y="1080"/>
                              </a:cubicBezTo>
                              <a:cubicBezTo>
                                <a:pt x="142" y="1562"/>
                                <a:pt x="539" y="1875"/>
                                <a:pt x="1135" y="1818"/>
                              </a:cubicBezTo>
                              <a:cubicBezTo>
                                <a:pt x="1702" y="1733"/>
                                <a:pt x="2071" y="1307"/>
                                <a:pt x="1986" y="82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14"/>
                      <wps:cNvSpPr>
                        <a:spLocks/>
                      </wps:cNvSpPr>
                      <wps:spPr bwMode="auto">
                        <a:xfrm>
                          <a:off x="727710" y="870585"/>
                          <a:ext cx="177800" cy="114300"/>
                        </a:xfrm>
                        <a:custGeom>
                          <a:avLst/>
                          <a:gdLst>
                            <a:gd name="T0" fmla="*/ 2383 w 2638"/>
                            <a:gd name="T1" fmla="*/ 454 h 1700"/>
                            <a:gd name="T2" fmla="*/ 2184 w 2638"/>
                            <a:gd name="T3" fmla="*/ 879 h 1700"/>
                            <a:gd name="T4" fmla="*/ 1957 w 2638"/>
                            <a:gd name="T5" fmla="*/ 1700 h 1700"/>
                            <a:gd name="T6" fmla="*/ 1730 w 2638"/>
                            <a:gd name="T7" fmla="*/ 1700 h 1700"/>
                            <a:gd name="T8" fmla="*/ 1475 w 2638"/>
                            <a:gd name="T9" fmla="*/ 879 h 1700"/>
                            <a:gd name="T10" fmla="*/ 1390 w 2638"/>
                            <a:gd name="T11" fmla="*/ 680 h 1700"/>
                            <a:gd name="T12" fmla="*/ 1248 w 2638"/>
                            <a:gd name="T13" fmla="*/ 935 h 1700"/>
                            <a:gd name="T14" fmla="*/ 1050 w 2638"/>
                            <a:gd name="T15" fmla="*/ 1700 h 1700"/>
                            <a:gd name="T16" fmla="*/ 794 w 2638"/>
                            <a:gd name="T17" fmla="*/ 1700 h 1700"/>
                            <a:gd name="T18" fmla="*/ 511 w 2638"/>
                            <a:gd name="T19" fmla="*/ 850 h 1700"/>
                            <a:gd name="T20" fmla="*/ 170 w 2638"/>
                            <a:gd name="T21" fmla="*/ 199 h 1700"/>
                            <a:gd name="T22" fmla="*/ 57 w 2638"/>
                            <a:gd name="T23" fmla="*/ 114 h 1700"/>
                            <a:gd name="T24" fmla="*/ 0 w 2638"/>
                            <a:gd name="T25" fmla="*/ 114 h 1700"/>
                            <a:gd name="T26" fmla="*/ 29 w 2638"/>
                            <a:gd name="T27" fmla="*/ 0 h 1700"/>
                            <a:gd name="T28" fmla="*/ 454 w 2638"/>
                            <a:gd name="T29" fmla="*/ 0 h 1700"/>
                            <a:gd name="T30" fmla="*/ 965 w 2638"/>
                            <a:gd name="T31" fmla="*/ 1275 h 1700"/>
                            <a:gd name="T32" fmla="*/ 1305 w 2638"/>
                            <a:gd name="T33" fmla="*/ 510 h 1700"/>
                            <a:gd name="T34" fmla="*/ 1135 w 2638"/>
                            <a:gd name="T35" fmla="*/ 199 h 1700"/>
                            <a:gd name="T36" fmla="*/ 993 w 2638"/>
                            <a:gd name="T37" fmla="*/ 114 h 1700"/>
                            <a:gd name="T38" fmla="*/ 936 w 2638"/>
                            <a:gd name="T39" fmla="*/ 114 h 1700"/>
                            <a:gd name="T40" fmla="*/ 993 w 2638"/>
                            <a:gd name="T41" fmla="*/ 0 h 1700"/>
                            <a:gd name="T42" fmla="*/ 1418 w 2638"/>
                            <a:gd name="T43" fmla="*/ 0 h 1700"/>
                            <a:gd name="T44" fmla="*/ 1872 w 2638"/>
                            <a:gd name="T45" fmla="*/ 1247 h 1700"/>
                            <a:gd name="T46" fmla="*/ 2212 w 2638"/>
                            <a:gd name="T47" fmla="*/ 397 h 1700"/>
                            <a:gd name="T48" fmla="*/ 2269 w 2638"/>
                            <a:gd name="T49" fmla="*/ 199 h 1700"/>
                            <a:gd name="T50" fmla="*/ 2156 w 2638"/>
                            <a:gd name="T51" fmla="*/ 114 h 1700"/>
                            <a:gd name="T52" fmla="*/ 2099 w 2638"/>
                            <a:gd name="T53" fmla="*/ 114 h 1700"/>
                            <a:gd name="T54" fmla="*/ 2127 w 2638"/>
                            <a:gd name="T55" fmla="*/ 0 h 1700"/>
                            <a:gd name="T56" fmla="*/ 2638 w 2638"/>
                            <a:gd name="T57" fmla="*/ 0 h 1700"/>
                            <a:gd name="T58" fmla="*/ 2383 w 2638"/>
                            <a:gd name="T59" fmla="*/ 454 h 1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638" h="1700">
                              <a:moveTo>
                                <a:pt x="2383" y="454"/>
                              </a:moveTo>
                              <a:cubicBezTo>
                                <a:pt x="2326" y="567"/>
                                <a:pt x="2241" y="709"/>
                                <a:pt x="2184" y="879"/>
                              </a:cubicBezTo>
                              <a:cubicBezTo>
                                <a:pt x="2042" y="1162"/>
                                <a:pt x="1957" y="1502"/>
                                <a:pt x="1957" y="1700"/>
                              </a:cubicBezTo>
                              <a:lnTo>
                                <a:pt x="1730" y="1700"/>
                              </a:lnTo>
                              <a:cubicBezTo>
                                <a:pt x="1702" y="1559"/>
                                <a:pt x="1560" y="1219"/>
                                <a:pt x="1475" y="879"/>
                              </a:cubicBezTo>
                              <a:cubicBezTo>
                                <a:pt x="1447" y="822"/>
                                <a:pt x="1418" y="737"/>
                                <a:pt x="1390" y="680"/>
                              </a:cubicBezTo>
                              <a:cubicBezTo>
                                <a:pt x="1362" y="737"/>
                                <a:pt x="1333" y="794"/>
                                <a:pt x="1248" y="935"/>
                              </a:cubicBezTo>
                              <a:cubicBezTo>
                                <a:pt x="1135" y="1219"/>
                                <a:pt x="1050" y="1502"/>
                                <a:pt x="1050" y="1700"/>
                              </a:cubicBezTo>
                              <a:lnTo>
                                <a:pt x="794" y="1700"/>
                              </a:lnTo>
                              <a:cubicBezTo>
                                <a:pt x="766" y="1559"/>
                                <a:pt x="653" y="1162"/>
                                <a:pt x="511" y="850"/>
                              </a:cubicBezTo>
                              <a:cubicBezTo>
                                <a:pt x="397" y="567"/>
                                <a:pt x="227" y="227"/>
                                <a:pt x="170" y="199"/>
                              </a:cubicBezTo>
                              <a:cubicBezTo>
                                <a:pt x="142" y="170"/>
                                <a:pt x="114" y="114"/>
                                <a:pt x="57" y="114"/>
                              </a:cubicBezTo>
                              <a:lnTo>
                                <a:pt x="0" y="114"/>
                              </a:lnTo>
                              <a:lnTo>
                                <a:pt x="29" y="0"/>
                              </a:lnTo>
                              <a:lnTo>
                                <a:pt x="454" y="0"/>
                              </a:lnTo>
                              <a:lnTo>
                                <a:pt x="965" y="1275"/>
                              </a:lnTo>
                              <a:cubicBezTo>
                                <a:pt x="1021" y="1134"/>
                                <a:pt x="1305" y="539"/>
                                <a:pt x="1305" y="510"/>
                              </a:cubicBezTo>
                              <a:cubicBezTo>
                                <a:pt x="1220" y="340"/>
                                <a:pt x="1163" y="227"/>
                                <a:pt x="1135" y="199"/>
                              </a:cubicBezTo>
                              <a:cubicBezTo>
                                <a:pt x="1106" y="170"/>
                                <a:pt x="1050" y="114"/>
                                <a:pt x="993" y="114"/>
                              </a:cubicBezTo>
                              <a:lnTo>
                                <a:pt x="936" y="114"/>
                              </a:lnTo>
                              <a:lnTo>
                                <a:pt x="993" y="0"/>
                              </a:lnTo>
                              <a:lnTo>
                                <a:pt x="1418" y="0"/>
                              </a:lnTo>
                              <a:cubicBezTo>
                                <a:pt x="1560" y="369"/>
                                <a:pt x="1759" y="935"/>
                                <a:pt x="1872" y="1247"/>
                              </a:cubicBezTo>
                              <a:lnTo>
                                <a:pt x="2212" y="397"/>
                              </a:lnTo>
                              <a:cubicBezTo>
                                <a:pt x="2241" y="312"/>
                                <a:pt x="2269" y="199"/>
                                <a:pt x="2269" y="199"/>
                              </a:cubicBezTo>
                              <a:cubicBezTo>
                                <a:pt x="2241" y="142"/>
                                <a:pt x="2212" y="114"/>
                                <a:pt x="2156" y="114"/>
                              </a:cubicBezTo>
                              <a:lnTo>
                                <a:pt x="2099" y="114"/>
                              </a:lnTo>
                              <a:lnTo>
                                <a:pt x="2127" y="0"/>
                              </a:lnTo>
                              <a:lnTo>
                                <a:pt x="2638" y="0"/>
                              </a:lnTo>
                              <a:cubicBezTo>
                                <a:pt x="2524" y="199"/>
                                <a:pt x="2439" y="312"/>
                                <a:pt x="2383" y="45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15"/>
                      <wps:cNvSpPr>
                        <a:spLocks noEditPoints="1"/>
                      </wps:cNvSpPr>
                      <wps:spPr bwMode="auto">
                        <a:xfrm>
                          <a:off x="876935" y="870585"/>
                          <a:ext cx="123825" cy="114300"/>
                        </a:xfrm>
                        <a:custGeom>
                          <a:avLst/>
                          <a:gdLst>
                            <a:gd name="T0" fmla="*/ 1105 w 1841"/>
                            <a:gd name="T1" fmla="*/ 907 h 1700"/>
                            <a:gd name="T2" fmla="*/ 623 w 1841"/>
                            <a:gd name="T3" fmla="*/ 907 h 1700"/>
                            <a:gd name="T4" fmla="*/ 878 w 1841"/>
                            <a:gd name="T5" fmla="*/ 284 h 1700"/>
                            <a:gd name="T6" fmla="*/ 1105 w 1841"/>
                            <a:gd name="T7" fmla="*/ 907 h 1700"/>
                            <a:gd name="T8" fmla="*/ 1841 w 1841"/>
                            <a:gd name="T9" fmla="*/ 1587 h 1700"/>
                            <a:gd name="T10" fmla="*/ 1785 w 1841"/>
                            <a:gd name="T11" fmla="*/ 1587 h 1700"/>
                            <a:gd name="T12" fmla="*/ 1671 w 1841"/>
                            <a:gd name="T13" fmla="*/ 1502 h 1700"/>
                            <a:gd name="T14" fmla="*/ 1360 w 1841"/>
                            <a:gd name="T15" fmla="*/ 850 h 1700"/>
                            <a:gd name="T16" fmla="*/ 1076 w 1841"/>
                            <a:gd name="T17" fmla="*/ 0 h 1700"/>
                            <a:gd name="T18" fmla="*/ 680 w 1841"/>
                            <a:gd name="T19" fmla="*/ 0 h 1700"/>
                            <a:gd name="T20" fmla="*/ 481 w 1841"/>
                            <a:gd name="T21" fmla="*/ 822 h 1700"/>
                            <a:gd name="T22" fmla="*/ 0 w 1841"/>
                            <a:gd name="T23" fmla="*/ 1700 h 1700"/>
                            <a:gd name="T24" fmla="*/ 538 w 1841"/>
                            <a:gd name="T25" fmla="*/ 1700 h 1700"/>
                            <a:gd name="T26" fmla="*/ 595 w 1841"/>
                            <a:gd name="T27" fmla="*/ 1587 h 1700"/>
                            <a:gd name="T28" fmla="*/ 510 w 1841"/>
                            <a:gd name="T29" fmla="*/ 1587 h 1700"/>
                            <a:gd name="T30" fmla="*/ 396 w 1841"/>
                            <a:gd name="T31" fmla="*/ 1502 h 1700"/>
                            <a:gd name="T32" fmla="*/ 425 w 1841"/>
                            <a:gd name="T33" fmla="*/ 1332 h 1700"/>
                            <a:gd name="T34" fmla="*/ 538 w 1841"/>
                            <a:gd name="T35" fmla="*/ 1077 h 1700"/>
                            <a:gd name="T36" fmla="*/ 935 w 1841"/>
                            <a:gd name="T37" fmla="*/ 1077 h 1700"/>
                            <a:gd name="T38" fmla="*/ 1133 w 1841"/>
                            <a:gd name="T39" fmla="*/ 992 h 1700"/>
                            <a:gd name="T40" fmla="*/ 1388 w 1841"/>
                            <a:gd name="T41" fmla="*/ 1700 h 1700"/>
                            <a:gd name="T42" fmla="*/ 1813 w 1841"/>
                            <a:gd name="T43" fmla="*/ 1700 h 1700"/>
                            <a:gd name="T44" fmla="*/ 1841 w 1841"/>
                            <a:gd name="T45" fmla="*/ 1587 h 1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41" h="1700">
                              <a:moveTo>
                                <a:pt x="1105" y="907"/>
                              </a:moveTo>
                              <a:cubicBezTo>
                                <a:pt x="935" y="935"/>
                                <a:pt x="793" y="935"/>
                                <a:pt x="623" y="907"/>
                              </a:cubicBezTo>
                              <a:lnTo>
                                <a:pt x="878" y="284"/>
                              </a:lnTo>
                              <a:lnTo>
                                <a:pt x="1105" y="907"/>
                              </a:lnTo>
                              <a:moveTo>
                                <a:pt x="1841" y="1587"/>
                              </a:moveTo>
                              <a:lnTo>
                                <a:pt x="1785" y="1587"/>
                              </a:lnTo>
                              <a:cubicBezTo>
                                <a:pt x="1728" y="1587"/>
                                <a:pt x="1700" y="1530"/>
                                <a:pt x="1671" y="1502"/>
                              </a:cubicBezTo>
                              <a:cubicBezTo>
                                <a:pt x="1615" y="1445"/>
                                <a:pt x="1473" y="1105"/>
                                <a:pt x="1360" y="850"/>
                              </a:cubicBezTo>
                              <a:cubicBezTo>
                                <a:pt x="1218" y="539"/>
                                <a:pt x="1105" y="142"/>
                                <a:pt x="1076" y="0"/>
                              </a:cubicBezTo>
                              <a:lnTo>
                                <a:pt x="680" y="0"/>
                              </a:lnTo>
                              <a:cubicBezTo>
                                <a:pt x="765" y="170"/>
                                <a:pt x="623" y="510"/>
                                <a:pt x="481" y="822"/>
                              </a:cubicBezTo>
                              <a:cubicBezTo>
                                <a:pt x="340" y="1162"/>
                                <a:pt x="255" y="1360"/>
                                <a:pt x="0" y="1700"/>
                              </a:cubicBezTo>
                              <a:lnTo>
                                <a:pt x="538" y="1700"/>
                              </a:lnTo>
                              <a:lnTo>
                                <a:pt x="595" y="1587"/>
                              </a:lnTo>
                              <a:lnTo>
                                <a:pt x="510" y="1587"/>
                              </a:lnTo>
                              <a:cubicBezTo>
                                <a:pt x="453" y="1587"/>
                                <a:pt x="425" y="1559"/>
                                <a:pt x="396" y="1502"/>
                              </a:cubicBezTo>
                              <a:cubicBezTo>
                                <a:pt x="396" y="1474"/>
                                <a:pt x="396" y="1389"/>
                                <a:pt x="425" y="1332"/>
                              </a:cubicBezTo>
                              <a:lnTo>
                                <a:pt x="538" y="1077"/>
                              </a:lnTo>
                              <a:lnTo>
                                <a:pt x="935" y="1077"/>
                              </a:lnTo>
                              <a:cubicBezTo>
                                <a:pt x="1020" y="1077"/>
                                <a:pt x="1105" y="1049"/>
                                <a:pt x="1133" y="992"/>
                              </a:cubicBezTo>
                              <a:lnTo>
                                <a:pt x="1388" y="1700"/>
                              </a:lnTo>
                              <a:lnTo>
                                <a:pt x="1813" y="1700"/>
                              </a:lnTo>
                              <a:lnTo>
                                <a:pt x="1841" y="158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16"/>
                      <wps:cNvSpPr>
                        <a:spLocks/>
                      </wps:cNvSpPr>
                      <wps:spPr bwMode="auto">
                        <a:xfrm>
                          <a:off x="782955" y="67945"/>
                          <a:ext cx="63500" cy="129540"/>
                        </a:xfrm>
                        <a:custGeom>
                          <a:avLst/>
                          <a:gdLst>
                            <a:gd name="T0" fmla="*/ 369 w 938"/>
                            <a:gd name="T1" fmla="*/ 1106 h 1929"/>
                            <a:gd name="T2" fmla="*/ 398 w 938"/>
                            <a:gd name="T3" fmla="*/ 1447 h 1929"/>
                            <a:gd name="T4" fmla="*/ 909 w 938"/>
                            <a:gd name="T5" fmla="*/ 1702 h 1929"/>
                            <a:gd name="T6" fmla="*/ 852 w 938"/>
                            <a:gd name="T7" fmla="*/ 1901 h 1929"/>
                            <a:gd name="T8" fmla="*/ 114 w 938"/>
                            <a:gd name="T9" fmla="*/ 1816 h 1929"/>
                            <a:gd name="T10" fmla="*/ 0 w 938"/>
                            <a:gd name="T11" fmla="*/ 1617 h 1929"/>
                            <a:gd name="T12" fmla="*/ 114 w 938"/>
                            <a:gd name="T13" fmla="*/ 1418 h 1929"/>
                            <a:gd name="T14" fmla="*/ 142 w 938"/>
                            <a:gd name="T15" fmla="*/ 142 h 1929"/>
                            <a:gd name="T16" fmla="*/ 256 w 938"/>
                            <a:gd name="T17" fmla="*/ 0 h 1929"/>
                            <a:gd name="T18" fmla="*/ 341 w 938"/>
                            <a:gd name="T19" fmla="*/ 142 h 1929"/>
                            <a:gd name="T20" fmla="*/ 369 w 938"/>
                            <a:gd name="T21" fmla="*/ 1106 h 1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38" h="1929">
                              <a:moveTo>
                                <a:pt x="369" y="1106"/>
                              </a:moveTo>
                              <a:cubicBezTo>
                                <a:pt x="369" y="1220"/>
                                <a:pt x="341" y="1390"/>
                                <a:pt x="398" y="1447"/>
                              </a:cubicBezTo>
                              <a:cubicBezTo>
                                <a:pt x="568" y="1560"/>
                                <a:pt x="824" y="1617"/>
                                <a:pt x="909" y="1702"/>
                              </a:cubicBezTo>
                              <a:cubicBezTo>
                                <a:pt x="938" y="1731"/>
                                <a:pt x="909" y="1929"/>
                                <a:pt x="852" y="1901"/>
                              </a:cubicBezTo>
                              <a:cubicBezTo>
                                <a:pt x="426" y="1816"/>
                                <a:pt x="398" y="1816"/>
                                <a:pt x="114" y="1816"/>
                              </a:cubicBezTo>
                              <a:cubicBezTo>
                                <a:pt x="85" y="1816"/>
                                <a:pt x="0" y="1702"/>
                                <a:pt x="0" y="1617"/>
                              </a:cubicBezTo>
                              <a:cubicBezTo>
                                <a:pt x="0" y="1560"/>
                                <a:pt x="85" y="1504"/>
                                <a:pt x="114" y="1418"/>
                              </a:cubicBezTo>
                              <a:cubicBezTo>
                                <a:pt x="171" y="1277"/>
                                <a:pt x="114" y="596"/>
                                <a:pt x="142" y="142"/>
                              </a:cubicBezTo>
                              <a:cubicBezTo>
                                <a:pt x="142" y="28"/>
                                <a:pt x="142" y="0"/>
                                <a:pt x="256" y="0"/>
                              </a:cubicBezTo>
                              <a:cubicBezTo>
                                <a:pt x="341" y="0"/>
                                <a:pt x="341" y="57"/>
                                <a:pt x="341" y="142"/>
                              </a:cubicBezTo>
                              <a:cubicBezTo>
                                <a:pt x="341" y="454"/>
                                <a:pt x="369" y="794"/>
                                <a:pt x="369" y="11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17"/>
                      <wps:cNvSpPr>
                        <a:spLocks/>
                      </wps:cNvSpPr>
                      <wps:spPr bwMode="auto">
                        <a:xfrm>
                          <a:off x="913130" y="373380"/>
                          <a:ext cx="36195" cy="175895"/>
                        </a:xfrm>
                        <a:custGeom>
                          <a:avLst/>
                          <a:gdLst>
                            <a:gd name="T0" fmla="*/ 113 w 538"/>
                            <a:gd name="T1" fmla="*/ 29 h 2609"/>
                            <a:gd name="T2" fmla="*/ 453 w 538"/>
                            <a:gd name="T3" fmla="*/ 29 h 2609"/>
                            <a:gd name="T4" fmla="*/ 510 w 538"/>
                            <a:gd name="T5" fmla="*/ 57 h 2609"/>
                            <a:gd name="T6" fmla="*/ 538 w 538"/>
                            <a:gd name="T7" fmla="*/ 312 h 2609"/>
                            <a:gd name="T8" fmla="*/ 481 w 538"/>
                            <a:gd name="T9" fmla="*/ 567 h 2609"/>
                            <a:gd name="T10" fmla="*/ 481 w 538"/>
                            <a:gd name="T11" fmla="*/ 2297 h 2609"/>
                            <a:gd name="T12" fmla="*/ 311 w 538"/>
                            <a:gd name="T13" fmla="*/ 2609 h 2609"/>
                            <a:gd name="T14" fmla="*/ 227 w 538"/>
                            <a:gd name="T15" fmla="*/ 2524 h 2609"/>
                            <a:gd name="T16" fmla="*/ 198 w 538"/>
                            <a:gd name="T17" fmla="*/ 2212 h 2609"/>
                            <a:gd name="T18" fmla="*/ 198 w 538"/>
                            <a:gd name="T19" fmla="*/ 851 h 2609"/>
                            <a:gd name="T20" fmla="*/ 85 w 538"/>
                            <a:gd name="T21" fmla="*/ 539 h 2609"/>
                            <a:gd name="T22" fmla="*/ 29 w 538"/>
                            <a:gd name="T23" fmla="*/ 482 h 2609"/>
                            <a:gd name="T24" fmla="*/ 57 w 538"/>
                            <a:gd name="T25" fmla="*/ 86 h 2609"/>
                            <a:gd name="T26" fmla="*/ 113 w 538"/>
                            <a:gd name="T27" fmla="*/ 29 h 2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38" h="2609">
                              <a:moveTo>
                                <a:pt x="113" y="29"/>
                              </a:moveTo>
                              <a:cubicBezTo>
                                <a:pt x="142" y="29"/>
                                <a:pt x="368" y="0"/>
                                <a:pt x="453" y="29"/>
                              </a:cubicBezTo>
                              <a:cubicBezTo>
                                <a:pt x="481" y="29"/>
                                <a:pt x="510" y="57"/>
                                <a:pt x="510" y="57"/>
                              </a:cubicBezTo>
                              <a:cubicBezTo>
                                <a:pt x="538" y="114"/>
                                <a:pt x="538" y="284"/>
                                <a:pt x="538" y="312"/>
                              </a:cubicBezTo>
                              <a:cubicBezTo>
                                <a:pt x="538" y="426"/>
                                <a:pt x="481" y="482"/>
                                <a:pt x="481" y="567"/>
                              </a:cubicBezTo>
                              <a:cubicBezTo>
                                <a:pt x="481" y="1305"/>
                                <a:pt x="481" y="2155"/>
                                <a:pt x="481" y="2297"/>
                              </a:cubicBezTo>
                              <a:cubicBezTo>
                                <a:pt x="396" y="2552"/>
                                <a:pt x="396" y="2609"/>
                                <a:pt x="311" y="2609"/>
                              </a:cubicBezTo>
                              <a:cubicBezTo>
                                <a:pt x="283" y="2609"/>
                                <a:pt x="227" y="2609"/>
                                <a:pt x="227" y="2524"/>
                              </a:cubicBezTo>
                              <a:cubicBezTo>
                                <a:pt x="198" y="2439"/>
                                <a:pt x="198" y="2354"/>
                                <a:pt x="198" y="2212"/>
                              </a:cubicBezTo>
                              <a:cubicBezTo>
                                <a:pt x="198" y="1928"/>
                                <a:pt x="198" y="1135"/>
                                <a:pt x="198" y="851"/>
                              </a:cubicBezTo>
                              <a:cubicBezTo>
                                <a:pt x="170" y="567"/>
                                <a:pt x="113" y="567"/>
                                <a:pt x="85" y="539"/>
                              </a:cubicBezTo>
                              <a:cubicBezTo>
                                <a:pt x="57" y="539"/>
                                <a:pt x="29" y="511"/>
                                <a:pt x="29" y="482"/>
                              </a:cubicBezTo>
                              <a:cubicBezTo>
                                <a:pt x="0" y="369"/>
                                <a:pt x="29" y="171"/>
                                <a:pt x="57" y="86"/>
                              </a:cubicBezTo>
                              <a:cubicBezTo>
                                <a:pt x="85" y="57"/>
                                <a:pt x="85" y="29"/>
                                <a:pt x="113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18"/>
                      <wps:cNvSpPr>
                        <a:spLocks noEditPoints="1"/>
                      </wps:cNvSpPr>
                      <wps:spPr bwMode="auto">
                        <a:xfrm>
                          <a:off x="636270" y="186055"/>
                          <a:ext cx="330200" cy="429895"/>
                        </a:xfrm>
                        <a:custGeom>
                          <a:avLst/>
                          <a:gdLst>
                            <a:gd name="T0" fmla="*/ 4085 w 4908"/>
                            <a:gd name="T1" fmla="*/ 5986 h 6384"/>
                            <a:gd name="T2" fmla="*/ 4029 w 4908"/>
                            <a:gd name="T3" fmla="*/ 3008 h 6384"/>
                            <a:gd name="T4" fmla="*/ 3461 w 4908"/>
                            <a:gd name="T5" fmla="*/ 2809 h 6384"/>
                            <a:gd name="T6" fmla="*/ 3348 w 4908"/>
                            <a:gd name="T7" fmla="*/ 3263 h 6384"/>
                            <a:gd name="T8" fmla="*/ 3631 w 4908"/>
                            <a:gd name="T9" fmla="*/ 3632 h 6384"/>
                            <a:gd name="T10" fmla="*/ 3234 w 4908"/>
                            <a:gd name="T11" fmla="*/ 5986 h 6384"/>
                            <a:gd name="T12" fmla="*/ 3007 w 4908"/>
                            <a:gd name="T13" fmla="*/ 2809 h 6384"/>
                            <a:gd name="T14" fmla="*/ 2326 w 4908"/>
                            <a:gd name="T15" fmla="*/ 2866 h 6384"/>
                            <a:gd name="T16" fmla="*/ 2355 w 4908"/>
                            <a:gd name="T17" fmla="*/ 3320 h 6384"/>
                            <a:gd name="T18" fmla="*/ 2638 w 4908"/>
                            <a:gd name="T19" fmla="*/ 5986 h 6384"/>
                            <a:gd name="T20" fmla="*/ 2128 w 4908"/>
                            <a:gd name="T21" fmla="*/ 5901 h 6384"/>
                            <a:gd name="T22" fmla="*/ 2014 w 4908"/>
                            <a:gd name="T23" fmla="*/ 2809 h 6384"/>
                            <a:gd name="T24" fmla="*/ 1447 w 4908"/>
                            <a:gd name="T25" fmla="*/ 2752 h 6384"/>
                            <a:gd name="T26" fmla="*/ 1589 w 4908"/>
                            <a:gd name="T27" fmla="*/ 2440 h 6384"/>
                            <a:gd name="T28" fmla="*/ 4851 w 4908"/>
                            <a:gd name="T29" fmla="*/ 2383 h 6384"/>
                            <a:gd name="T30" fmla="*/ 4823 w 4908"/>
                            <a:gd name="T31" fmla="*/ 2043 h 6384"/>
                            <a:gd name="T32" fmla="*/ 1078 w 4908"/>
                            <a:gd name="T33" fmla="*/ 1986 h 6384"/>
                            <a:gd name="T34" fmla="*/ 1390 w 4908"/>
                            <a:gd name="T35" fmla="*/ 1249 h 6384"/>
                            <a:gd name="T36" fmla="*/ 1787 w 4908"/>
                            <a:gd name="T37" fmla="*/ 256 h 6384"/>
                            <a:gd name="T38" fmla="*/ 766 w 4908"/>
                            <a:gd name="T39" fmla="*/ 823 h 6384"/>
                            <a:gd name="T40" fmla="*/ 113 w 4908"/>
                            <a:gd name="T41" fmla="*/ 2043 h 6384"/>
                            <a:gd name="T42" fmla="*/ 85 w 4908"/>
                            <a:gd name="T43" fmla="*/ 2440 h 6384"/>
                            <a:gd name="T44" fmla="*/ 227 w 4908"/>
                            <a:gd name="T45" fmla="*/ 5845 h 6384"/>
                            <a:gd name="T46" fmla="*/ 28 w 4908"/>
                            <a:gd name="T47" fmla="*/ 6072 h 6384"/>
                            <a:gd name="T48" fmla="*/ 57 w 4908"/>
                            <a:gd name="T49" fmla="*/ 6384 h 6384"/>
                            <a:gd name="T50" fmla="*/ 4851 w 4908"/>
                            <a:gd name="T51" fmla="*/ 6327 h 6384"/>
                            <a:gd name="T52" fmla="*/ 4766 w 4908"/>
                            <a:gd name="T53" fmla="*/ 6043 h 6384"/>
                            <a:gd name="T54" fmla="*/ 567 w 4908"/>
                            <a:gd name="T55" fmla="*/ 5958 h 6384"/>
                            <a:gd name="T56" fmla="*/ 766 w 4908"/>
                            <a:gd name="T57" fmla="*/ 3575 h 6384"/>
                            <a:gd name="T58" fmla="*/ 1560 w 4908"/>
                            <a:gd name="T59" fmla="*/ 5930 h 6384"/>
                            <a:gd name="T60" fmla="*/ 1248 w 4908"/>
                            <a:gd name="T61" fmla="*/ 3405 h 6384"/>
                            <a:gd name="T62" fmla="*/ 1645 w 4908"/>
                            <a:gd name="T63" fmla="*/ 3774 h 6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908" h="6384">
                              <a:moveTo>
                                <a:pt x="4766" y="6043"/>
                              </a:moveTo>
                              <a:cubicBezTo>
                                <a:pt x="4539" y="6043"/>
                                <a:pt x="4142" y="6043"/>
                                <a:pt x="4085" y="5986"/>
                              </a:cubicBezTo>
                              <a:cubicBezTo>
                                <a:pt x="4029" y="5958"/>
                                <a:pt x="4029" y="5901"/>
                                <a:pt x="4029" y="5759"/>
                              </a:cubicBezTo>
                              <a:cubicBezTo>
                                <a:pt x="4000" y="4852"/>
                                <a:pt x="4029" y="3915"/>
                                <a:pt x="4029" y="3008"/>
                              </a:cubicBezTo>
                              <a:cubicBezTo>
                                <a:pt x="4029" y="2922"/>
                                <a:pt x="4000" y="2809"/>
                                <a:pt x="3887" y="2809"/>
                              </a:cubicBezTo>
                              <a:cubicBezTo>
                                <a:pt x="3745" y="2809"/>
                                <a:pt x="3490" y="2781"/>
                                <a:pt x="3461" y="2809"/>
                              </a:cubicBezTo>
                              <a:cubicBezTo>
                                <a:pt x="3433" y="2809"/>
                                <a:pt x="3404" y="2837"/>
                                <a:pt x="3404" y="2866"/>
                              </a:cubicBezTo>
                              <a:cubicBezTo>
                                <a:pt x="3376" y="2951"/>
                                <a:pt x="3348" y="3149"/>
                                <a:pt x="3348" y="3263"/>
                              </a:cubicBezTo>
                              <a:cubicBezTo>
                                <a:pt x="3348" y="3291"/>
                                <a:pt x="3376" y="3320"/>
                                <a:pt x="3433" y="3320"/>
                              </a:cubicBezTo>
                              <a:cubicBezTo>
                                <a:pt x="3546" y="3348"/>
                                <a:pt x="3603" y="3433"/>
                                <a:pt x="3631" y="3632"/>
                              </a:cubicBezTo>
                              <a:cubicBezTo>
                                <a:pt x="3631" y="4341"/>
                                <a:pt x="3631" y="5674"/>
                                <a:pt x="3546" y="5901"/>
                              </a:cubicBezTo>
                              <a:cubicBezTo>
                                <a:pt x="3518" y="6015"/>
                                <a:pt x="3291" y="6100"/>
                                <a:pt x="3234" y="5986"/>
                              </a:cubicBezTo>
                              <a:cubicBezTo>
                                <a:pt x="3206" y="5873"/>
                                <a:pt x="3206" y="3859"/>
                                <a:pt x="3206" y="3008"/>
                              </a:cubicBezTo>
                              <a:cubicBezTo>
                                <a:pt x="3206" y="2866"/>
                                <a:pt x="3177" y="2809"/>
                                <a:pt x="3007" y="2809"/>
                              </a:cubicBezTo>
                              <a:cubicBezTo>
                                <a:pt x="2809" y="2809"/>
                                <a:pt x="2610" y="2809"/>
                                <a:pt x="2411" y="2809"/>
                              </a:cubicBezTo>
                              <a:cubicBezTo>
                                <a:pt x="2383" y="2809"/>
                                <a:pt x="2355" y="2809"/>
                                <a:pt x="2326" y="2866"/>
                              </a:cubicBezTo>
                              <a:cubicBezTo>
                                <a:pt x="2298" y="2979"/>
                                <a:pt x="2270" y="3235"/>
                                <a:pt x="2298" y="3291"/>
                              </a:cubicBezTo>
                              <a:cubicBezTo>
                                <a:pt x="2298" y="3291"/>
                                <a:pt x="2298" y="3320"/>
                                <a:pt x="2355" y="3320"/>
                              </a:cubicBezTo>
                              <a:cubicBezTo>
                                <a:pt x="2638" y="3348"/>
                                <a:pt x="2752" y="3461"/>
                                <a:pt x="2752" y="3774"/>
                              </a:cubicBezTo>
                              <a:cubicBezTo>
                                <a:pt x="2780" y="4199"/>
                                <a:pt x="2837" y="5816"/>
                                <a:pt x="2638" y="5986"/>
                              </a:cubicBezTo>
                              <a:cubicBezTo>
                                <a:pt x="2553" y="6043"/>
                                <a:pt x="2270" y="6043"/>
                                <a:pt x="2213" y="6015"/>
                              </a:cubicBezTo>
                              <a:cubicBezTo>
                                <a:pt x="2156" y="5986"/>
                                <a:pt x="2128" y="5958"/>
                                <a:pt x="2128" y="5901"/>
                              </a:cubicBezTo>
                              <a:cubicBezTo>
                                <a:pt x="2099" y="5419"/>
                                <a:pt x="2156" y="3008"/>
                                <a:pt x="2099" y="2894"/>
                              </a:cubicBezTo>
                              <a:cubicBezTo>
                                <a:pt x="2099" y="2837"/>
                                <a:pt x="2071" y="2809"/>
                                <a:pt x="2014" y="2809"/>
                              </a:cubicBezTo>
                              <a:cubicBezTo>
                                <a:pt x="1929" y="2781"/>
                                <a:pt x="1589" y="2809"/>
                                <a:pt x="1504" y="2781"/>
                              </a:cubicBezTo>
                              <a:cubicBezTo>
                                <a:pt x="1504" y="2781"/>
                                <a:pt x="1447" y="2781"/>
                                <a:pt x="1447" y="2752"/>
                              </a:cubicBezTo>
                              <a:cubicBezTo>
                                <a:pt x="1447" y="2667"/>
                                <a:pt x="1447" y="2554"/>
                                <a:pt x="1504" y="2497"/>
                              </a:cubicBezTo>
                              <a:cubicBezTo>
                                <a:pt x="1504" y="2469"/>
                                <a:pt x="1560" y="2440"/>
                                <a:pt x="1589" y="2440"/>
                              </a:cubicBezTo>
                              <a:cubicBezTo>
                                <a:pt x="2638" y="2440"/>
                                <a:pt x="4170" y="2469"/>
                                <a:pt x="4738" y="2440"/>
                              </a:cubicBezTo>
                              <a:cubicBezTo>
                                <a:pt x="4766" y="2440"/>
                                <a:pt x="4823" y="2440"/>
                                <a:pt x="4851" y="2383"/>
                              </a:cubicBezTo>
                              <a:cubicBezTo>
                                <a:pt x="4880" y="2327"/>
                                <a:pt x="4908" y="2156"/>
                                <a:pt x="4880" y="2100"/>
                              </a:cubicBezTo>
                              <a:cubicBezTo>
                                <a:pt x="4880" y="2071"/>
                                <a:pt x="4851" y="2071"/>
                                <a:pt x="4823" y="2043"/>
                              </a:cubicBezTo>
                              <a:cubicBezTo>
                                <a:pt x="4766" y="2043"/>
                                <a:pt x="2440" y="2043"/>
                                <a:pt x="1248" y="2043"/>
                              </a:cubicBezTo>
                              <a:cubicBezTo>
                                <a:pt x="1191" y="2043"/>
                                <a:pt x="1078" y="2043"/>
                                <a:pt x="1078" y="1986"/>
                              </a:cubicBezTo>
                              <a:cubicBezTo>
                                <a:pt x="1050" y="1929"/>
                                <a:pt x="1050" y="1816"/>
                                <a:pt x="1078" y="1759"/>
                              </a:cubicBezTo>
                              <a:cubicBezTo>
                                <a:pt x="1191" y="1532"/>
                                <a:pt x="1305" y="1589"/>
                                <a:pt x="1390" y="1249"/>
                              </a:cubicBezTo>
                              <a:cubicBezTo>
                                <a:pt x="1418" y="1022"/>
                                <a:pt x="1362" y="880"/>
                                <a:pt x="1447" y="710"/>
                              </a:cubicBezTo>
                              <a:cubicBezTo>
                                <a:pt x="1589" y="483"/>
                                <a:pt x="1674" y="426"/>
                                <a:pt x="1787" y="256"/>
                              </a:cubicBezTo>
                              <a:cubicBezTo>
                                <a:pt x="1844" y="171"/>
                                <a:pt x="1730" y="0"/>
                                <a:pt x="1617" y="29"/>
                              </a:cubicBezTo>
                              <a:cubicBezTo>
                                <a:pt x="1532" y="85"/>
                                <a:pt x="1050" y="397"/>
                                <a:pt x="766" y="823"/>
                              </a:cubicBezTo>
                              <a:cubicBezTo>
                                <a:pt x="567" y="1192"/>
                                <a:pt x="510" y="1561"/>
                                <a:pt x="369" y="1929"/>
                              </a:cubicBezTo>
                              <a:cubicBezTo>
                                <a:pt x="312" y="2015"/>
                                <a:pt x="255" y="2043"/>
                                <a:pt x="113" y="2043"/>
                              </a:cubicBezTo>
                              <a:cubicBezTo>
                                <a:pt x="28" y="2071"/>
                                <a:pt x="0" y="2383"/>
                                <a:pt x="28" y="2440"/>
                              </a:cubicBezTo>
                              <a:cubicBezTo>
                                <a:pt x="57" y="2440"/>
                                <a:pt x="85" y="2440"/>
                                <a:pt x="85" y="2440"/>
                              </a:cubicBezTo>
                              <a:cubicBezTo>
                                <a:pt x="227" y="2469"/>
                                <a:pt x="284" y="2639"/>
                                <a:pt x="284" y="2809"/>
                              </a:cubicBezTo>
                              <a:cubicBezTo>
                                <a:pt x="284" y="2809"/>
                                <a:pt x="312" y="5533"/>
                                <a:pt x="227" y="5845"/>
                              </a:cubicBezTo>
                              <a:cubicBezTo>
                                <a:pt x="170" y="6043"/>
                                <a:pt x="113" y="6015"/>
                                <a:pt x="57" y="6043"/>
                              </a:cubicBezTo>
                              <a:cubicBezTo>
                                <a:pt x="57" y="6043"/>
                                <a:pt x="28" y="6043"/>
                                <a:pt x="28" y="6072"/>
                              </a:cubicBezTo>
                              <a:cubicBezTo>
                                <a:pt x="0" y="6128"/>
                                <a:pt x="0" y="6270"/>
                                <a:pt x="0" y="6327"/>
                              </a:cubicBezTo>
                              <a:cubicBezTo>
                                <a:pt x="0" y="6355"/>
                                <a:pt x="28" y="6384"/>
                                <a:pt x="57" y="6384"/>
                              </a:cubicBezTo>
                              <a:cubicBezTo>
                                <a:pt x="1872" y="6384"/>
                                <a:pt x="4000" y="6384"/>
                                <a:pt x="4766" y="6384"/>
                              </a:cubicBezTo>
                              <a:cubicBezTo>
                                <a:pt x="4823" y="6384"/>
                                <a:pt x="4823" y="6384"/>
                                <a:pt x="4851" y="6327"/>
                              </a:cubicBezTo>
                              <a:cubicBezTo>
                                <a:pt x="4880" y="6242"/>
                                <a:pt x="4880" y="6157"/>
                                <a:pt x="4880" y="6100"/>
                              </a:cubicBezTo>
                              <a:cubicBezTo>
                                <a:pt x="4880" y="6043"/>
                                <a:pt x="4823" y="6043"/>
                                <a:pt x="4766" y="6043"/>
                              </a:cubicBezTo>
                              <a:moveTo>
                                <a:pt x="737" y="5930"/>
                              </a:moveTo>
                              <a:cubicBezTo>
                                <a:pt x="652" y="6043"/>
                                <a:pt x="567" y="6072"/>
                                <a:pt x="567" y="5958"/>
                              </a:cubicBezTo>
                              <a:cubicBezTo>
                                <a:pt x="567" y="5192"/>
                                <a:pt x="567" y="3603"/>
                                <a:pt x="596" y="3575"/>
                              </a:cubicBezTo>
                              <a:cubicBezTo>
                                <a:pt x="596" y="3461"/>
                                <a:pt x="709" y="3433"/>
                                <a:pt x="766" y="3575"/>
                              </a:cubicBezTo>
                              <a:cubicBezTo>
                                <a:pt x="851" y="3745"/>
                                <a:pt x="879" y="5788"/>
                                <a:pt x="737" y="5930"/>
                              </a:cubicBezTo>
                              <a:moveTo>
                                <a:pt x="1560" y="5930"/>
                              </a:moveTo>
                              <a:cubicBezTo>
                                <a:pt x="1475" y="6043"/>
                                <a:pt x="1305" y="6072"/>
                                <a:pt x="1248" y="5958"/>
                              </a:cubicBezTo>
                              <a:cubicBezTo>
                                <a:pt x="1191" y="5788"/>
                                <a:pt x="1220" y="3433"/>
                                <a:pt x="1248" y="3405"/>
                              </a:cubicBezTo>
                              <a:cubicBezTo>
                                <a:pt x="1248" y="3320"/>
                                <a:pt x="1418" y="3320"/>
                                <a:pt x="1475" y="3376"/>
                              </a:cubicBezTo>
                              <a:cubicBezTo>
                                <a:pt x="1617" y="3461"/>
                                <a:pt x="1645" y="3518"/>
                                <a:pt x="1645" y="3774"/>
                              </a:cubicBezTo>
                              <a:cubicBezTo>
                                <a:pt x="1702" y="4398"/>
                                <a:pt x="1702" y="5788"/>
                                <a:pt x="1560" y="593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11AE11" id="Canvas 52" o:spid="_x0000_s1026" editas="canvas" style="position:absolute;margin-left:43.7pt;margin-top:15.05pt;width:543pt;height:95.5pt;z-index:251654144;mso-position-horizontal-relative:page;mso-position-vertical-relative:page" coordsize="68961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961;height:12128;visibility:visible;mso-wrap-style:square">
                <v:fill o:detectmouseclick="t"/>
                <v:path o:connecttype="none"/>
              </v:shape>
              <v:shape id="Freeform 97" o:spid="_x0000_s1028" style="position:absolute;left:48645;top:1603;width:578;height:10525;visibility:visible;mso-wrap-style:square;v-text-anchor:top" coordsize="60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" path="m30,1198r30,l60,,,,,1198r30,xe" fillcolor="black" stroked="f">
                <v:path arrowok="t" o:connecttype="custom" o:connectlocs="28888,1052533;57776,1052533;57776,0;0,0;0,1052533;28888,1052533" o:connectangles="0,0,0,0,0,0"/>
              </v:shape>
              <v:rect id="Rectangle 98" o:spid="_x0000_s1029" style="position:absolute;left:2711;top:10382;width:729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" fillcolor="#fdd342" stroked="f"/>
              <v:shape id="Freeform 99" o:spid="_x0000_s1030" style="position:absolute;left:8001;top:6851;width:1854;height:1124;visibility:visible;mso-wrap-style:square;v-text-anchor:top" coordsize="2754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" path="m2158,822v57,-57,85,-142,142,-227c2385,510,2442,397,2499,312,2556,227,2613,142,2754,l2272,r-57,114l2300,114v57,,57,28,85,56c2385,170,2385,255,2300,340l2016,765,1590,r-28,l1193,,29,,,369r142,l142,284v29,-57,29,-85,85,-114c313,142,483,142,653,142r,1303c653,1501,653,1558,625,1586v-28,29,-28,57,-57,85l1108,1671r28,-113l1079,1558v-57,,-113,,-142,-28c909,1501,909,1473,909,1416r,-1274c994,142,1250,114,1306,170v86,57,171,227,171,227c1505,454,1562,510,1590,567v114,170,199,283,227,425l1817,1416v,57,,142,-28,170c1789,1615,1761,1643,1761,1671r511,l2329,1558r-86,c2187,1558,2158,1558,2130,1530v-29,-29,-29,-57,-29,-114c2101,1416,2101,992,2101,963v,-56,29,-113,57,-141e" fillcolor="black" stroked="f" strokeweight="0">
                <v:path arrowok="t" o:connecttype="custom" o:connectlocs="145293,55289;154853,40021;168251,20986;185420,0;152968,0;149130,7668;154853,7668;160576,11435;154853,22869;135732,51456;107051,0;105166,0;80322,0;1952,0;0,24820;9561,24820;9561,19102;15283,11435;43965,9551;43965,97194;42080,106678;38242,112395;74599,112395;76484,104794;72646,104794;63086,102911;61201,95243;61201,9551;87930,11435;99443,26703;107051,38138;122334,66724;122334,95243;120449,106678;118564,112395;152968,112395;156806,104794;151016,104794;143408,102911;141455,95243;141455,64773;145293,55289" o:connectangles="0,0,0,0,0,0,0,0,0,0,0,0,0,0,0,0,0,0,0,0,0,0,0,0,0,0,0,0,0,0,0,0,0,0,0,0,0,0,0,0,0,0"/>
              </v:shape>
              <v:shape id="Freeform 100" o:spid="_x0000_s1031" style="position:absolute;left:5670;top:6832;width:1797;height:1181;visibility:visible;mso-wrap-style:square;v-text-anchor:top" coordsize="2667,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" path="m2213,738l2043,653c1872,596,1702,511,1730,341v29,-284,681,-312,625,56l2496,397,2582,57c2440,29,2298,,2099,,1759,,1447,170,1475,454v,199,199,312,369,397l2043,908v170,113,340,198,340,340c2383,1447,2184,1588,1957,1588v-312,,-425,-113,-425,-113c1532,1475,908,823,908,823v227,-57,425,-227,397,-454c1305,114,1021,29,738,29l28,29,,142r57,c113,142,142,142,170,170v29,29,29,142,29,256l199,1503v,85,,142,-57,199l624,1702r57,-114l596,1588v-85,,-114,-56,-114,-141l454,170v284,-56,567,29,567,256c1021,624,823,738,539,766r823,936c1362,1702,1787,1730,1929,1730v397,29,738,-198,709,-539c2638,936,2440,851,2213,738e" fillcolor="black" stroked="f" strokeweight="0">
                <v:path arrowok="t" o:connecttype="custom" o:connectlocs="149114,49554;137659,43846;116569,22897;158682,26657;168183,26657;173978,3827;141433,0;99387,30484;124250,57141;137659,60969;160569,83798;131865,106628;103228,99041;61182,55261;87932,24777;49727,1947;1887,1947;0,9535;3841,9535;11455,11415;13409,28604;13409,100921;9568,114283;42046,114283;45886,106628;40159,106628;32478,97160;30591,11415;68796,28604;36318,51434;91773,114283;129978,116163;177751,79971;149114,49554" o:connectangles="0,0,0,0,0,0,0,0,0,0,0,0,0,0,0,0,0,0,0,0,0,0,0,0,0,0,0,0,0,0,0,0,0,0"/>
              </v:shape>
              <v:shape id="Freeform 101" o:spid="_x0000_s1032" style="position:absolute;left:2178;top:4559;width:1358;height:1619;visibility:visible;mso-wrap-style:square;v-text-anchor:top" coordsize="4025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" path="m3855,1020r-340,l3572,907v,-170,,-340,-113,-454c3288,227,2665,283,2268,283r,3740c2268,4193,2325,4363,2381,4363v114,170,227,170,397,170l2892,4533r-57,284l1531,4817v57,-114,113,-170,113,-227c1701,4420,1758,4307,1758,4137r,-3854c1304,283,794,283,511,453,454,567,397,623,341,793r,170l,963,114,,4025,,3855,1020e" fillcolor="black" stroked="f" strokeweight="0">
                <v:path arrowok="t" o:connecttype="custom" o:connectlocs="130151,34288;118672,34288;120596,30489;116781,15228;76571,9513;76571,135234;80386,146664;93789,152378;97638,152378;95714,161925;51689,161925;55504,154294;59353,139067;59353,9513;17252,15228;11513,26657;11513,32372;0,32372;3849,0;135890,0;130151,34288" o:connectangles="0,0,0,0,0,0,0,0,0,0,0,0,0,0,0,0,0,0,0,0,0"/>
              </v:shape>
              <v:shape id="Freeform 102" o:spid="_x0000_s1033" style="position:absolute;left:3460;top:5035;width:1200;height:1124;visibility:visible;mso-wrap-style:square;v-text-anchor:top" coordsize="1784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" path="m1755,1675r-481,c1303,1589,1303,1561,1303,1476r,-681c1246,823,1161,823,1076,823v-85,,-170,28,-255,28c680,851,595,851,453,851r,568c453,1504,482,1561,595,1561r85,l623,1675r-481,c170,1618,199,1533,199,1476v,-28,,-57,,-114l199,340v,-56,,-170,-29,-198c142,113,114,113,57,113l,113,57,,482,v,28,,56,-29,85c453,113,453,227,453,284r,397l1303,681r,-341c1303,284,1303,198,1274,142v-28,-29,-56,-29,-113,-29l1104,113,1161,r453,c1586,56,1586,56,1586,85v,28,-29,142,-29,199l1557,1448v,56,57,113,170,113l1784,1561r-29,114e" fillcolor="black" stroked="f" strokeweight="0">
                <v:path arrowok="t" o:connecttype="custom" o:connectlocs="118064,112395;85706,112395;87657,99042;87657,53346;72386,55225;55231,57103;30475,57103;30475,95217;40027,104745;45746,104745;41911,112395;9553,112395;13387,99042;13387,91392;13387,22815;11436,9528;3835,7582;0,7582;3835,0;32426,0;30475,5704;30475,19057;30475,45696;87657,45696;87657,22815;85706,9528;78104,7582;74269,7582;78104,0;108579,0;106695,5704;104744,19057;104744,97163;116180,104745;120015,104745;118064,112395" o:connectangles="0,0,0,0,0,0,0,0,0,0,0,0,0,0,0,0,0,0,0,0,0,0,0,0,0,0,0,0,0,0,0,0,0,0,0,0"/>
              </v:shape>
              <v:shape id="Freeform 103" o:spid="_x0000_s1034" style="position:absolute;left:4699;top:5035;width:920;height:1124;visibility:visible;mso-wrap-style:square;v-text-anchor:top" coordsize="1363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" path="m1306,1675r-1192,c142,1646,170,1618,170,1561v29,-57,29,-113,29,-170l199,425v,-56,,-198,-29,-255c142,113,114,113,29,113l,113,29,v,,1192,,1248,l1221,369r-142,c1079,284,1079,227,1022,170,965,113,795,113,653,113v-85,,-142,,-199,l454,709r682,c1079,795,994,823,880,851v-57,,-113,,-170,c625,851,539,851,454,851r,511c454,1419,483,1476,483,1504v28,29,170,29,284,29c908,1533,994,1533,1079,1476v57,-57,85,-114,85,-199l1363,1277r-57,398e" fillcolor="black" stroked="f" strokeweight="0">
                <v:path arrowok="t" o:connecttype="custom" o:connectlocs="88224,112395;7701,112395;11484,104745;13443,93338;13443,28518;11484,11407;1959,7582;0,7582;1959,0;86265,0;82482,24760;72890,24760;69039,11407;44112,7582;30669,7582;30669,47575;76740,47575;59447,57103;47963,57103;30669,57103;30669,91392;32628,100921;51813,102867;72890,99042;78632,85689;92075,85689;88224,112395" o:connectangles="0,0,0,0,0,0,0,0,0,0,0,0,0,0,0,0,0,0,0,0,0,0,0,0,0,0,0"/>
              </v:shape>
              <v:shape id="Freeform 104" o:spid="_x0000_s1035" style="position:absolute;top:6369;width:1625;height:1701;visibility:visible;mso-wrap-style:square;v-text-anchor:top" coordsize="4816,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" path="m4703,4767r-1077,l3626,4370v-736,397,-1473,680,-2323,397c396,4540,453,3405,453,2384,453,1646,623,681,510,454,453,341,283,284,170,284l,284,113,,1303,v-57,114,-57,171,-113,284c1133,568,1020,1703,1020,2497v,908,56,1702,850,1929c2550,4597,3116,4426,3626,4086r,-3234c3626,625,3626,454,3456,398,3343,284,3286,284,3116,284r-56,l3116,,4306,v-56,114,-113,227,-113,341c4136,511,4136,625,4136,852r,3007c4136,4086,4136,4313,4363,4483v113,57,227,57,340,57l4816,4540r-113,227e" fillcolor="black" stroked="f" strokeweight="0">
                <v:path arrowok="t" o:connecttype="custom" o:connectlocs="158746,160643;122393,160643;122393,147265;43982,160643;15291,80338;17215,15299;5738,9571;0,9571;3814,0;43982,0;40167,9571;34429,84146;63120,149152;122393,137694;122393,28712;116654,13412;105178,9571;103288,9571;105178,0;145345,0;141531,11491;139607,28712;139607,130044;147269,151073;158746,152994;162560,152994;158746,160643" o:connectangles="0,0,0,0,0,0,0,0,0,0,0,0,0,0,0,0,0,0,0,0,0,0,0,0,0,0,0"/>
              </v:shape>
              <v:shape id="Freeform 105" o:spid="_x0000_s1036" style="position:absolute;left:1644;top:6851;width:1181;height:1124;visibility:visible;mso-wrap-style:square;v-text-anchor:top" coordsize="3516,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" path="m3403,284v,56,-57,339,-57,509l3346,3342r-397,c2893,3229,2893,3172,2779,3116v,-114,-113,-227,-170,-284l737,680r,1869c737,2719,794,3002,851,3059v56,57,113,57,226,57l1191,3116r-57,226l170,3342v113,-57,170,-113,170,-226c397,2946,397,2832,397,2662l454,737v,-114,,-340,-114,-453c283,227,227,227,113,227l,227,57,r964,c1077,170,1191,284,1361,454l3006,2436r,-1643c3006,567,3006,397,2893,340,2836,284,2779,227,2722,227r-113,l2666,r850,c3460,114,3403,227,3403,284e" fillcolor="black" stroked="f" strokeweight="0">
                <v:path arrowok="t" o:connecttype="custom" o:connectlocs="114314,9551;112399,26669;112399,112395;99063,112395;93353,104794;87642,95243;24757,22869;24757,85726;28587,102877;36179,104794;40008,104794;38093,112395;5711,112395;11421,104794;13336,89526;15251,24786;11421,9551;3796,7634;0,7634;1915,0;34298,0;45719,15269;100978,81925;100978,26669;97182,11435;91438,7634;87642,7634;89557,0;118110,0;114314,9551" o:connectangles="0,0,0,0,0,0,0,0,0,0,0,0,0,0,0,0,0,0,0,0,0,0,0,0,0,0,0,0,0,0"/>
              </v:shape>
              <v:shape id="Freeform 106" o:spid="_x0000_s1037" style="position:absolute;left:2978;top:6851;width:463;height:1124;visibility:visible;mso-wrap-style:square;v-text-anchor:top" coordsize="1367,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" path="m1253,3342r-1025,c228,3285,285,3229,285,3172v57,-56,57,-170,57,-283l342,567v,-113,,-170,-57,-227c228,284,228,227,114,227l,227,57,r968,c969,57,969,114,912,170v,114,,284,,453l912,2832v,114,,170,,227c969,3116,1082,3116,1196,3116r171,l1253,3342e" fillcolor="black" stroked="f" strokeweight="0">
                <v:path arrowok="t" o:connecttype="custom" o:connectlocs="42489,112395;7731,112395;9664,106678;11597,97160;11597,19069;9664,11435;3866,7634;0,7634;1933,0;34758,0;30926,5717;30926,20952;30926,95243;30926,102877;40556,104794;46355,104794;42489,112395" o:connectangles="0,0,0,0,0,0,0,0,0,0,0,0,0,0,0,0,0"/>
              </v:shape>
              <v:shape id="Freeform 107" o:spid="_x0000_s1038" style="position:absolute;left:3416;top:6851;width:1206;height:1143;visibility:visible;mso-wrap-style:square;v-text-anchor:top" coordsize="3575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" path="m3007,850v-113,284,-227,567,-397,907c2383,2324,2099,3004,2099,3400r-454,c1589,3117,1305,2324,1021,1700,851,1134,511,510,397,340,340,284,284,227,170,227l,227,113,,964,,1986,2550,2724,680v56,-113,113,-283,56,-340c2780,284,2667,227,2610,227r-170,l2497,,3575,c3291,340,3121,624,3007,850e" fillcolor="black" stroked="f" strokeweight="0">
                <v:path arrowok="t" o:connecttype="custom" o:connectlocs="101481,28575;88083,59066;70838,114300;55516,114300;34457,57150;13398,11430;5737,7631;0,7631;3814,0;32533,0;67024,85725;91930,22860;93820,11430;88083,7631;82346,7631;84269,0;120650,0;101481,28575" o:connectangles="0,0,0,0,0,0,0,0,0,0,0,0,0,0,0,0,0,0"/>
              </v:shape>
              <v:shape id="Freeform 108" o:spid="_x0000_s1039" style="position:absolute;left:4679;top:6851;width:915;height:1124;visibility:visible;mso-wrap-style:square;v-text-anchor:top" coordsize="1362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" path="m1306,1671r-1192,c142,1643,170,1615,170,1558v29,-57,29,-113,29,-170l199,425v,-56,,-198,-29,-255c142,142,114,114,57,114l,114,57,v,,1164,,1220,l1221,369r-142,c1079,284,1079,227,1022,170,965,142,795,114,653,114v-85,,-114,,-199,28l454,708r681,c1107,822,1022,850,880,850v-57,,-85,,-142,c624,850,568,850,454,850r,510c454,1416,483,1501,483,1501v56,57,170,57,283,57c908,1558,1022,1558,1107,1473v28,-57,57,-113,85,-198l1362,1275r-56,396e" fillcolor="black" stroked="f" strokeweight="0">
                <v:path arrowok="t" o:connecttype="custom" o:connectlocs="87680,112395;7654,112395;11413,104794;13360,93360;13360,28586;11413,11435;3827,7668;0,7668;3827,0;85733,0;81974,24820;72440,24820;68614,11435;43840,7668;30480,9551;30480,47622;76200,47622;59080,57173;49547,57173;30480,57173;30480,91476;32427,100960;51427,104794;74320,99077;80027,85759;91440,85759;87680,112395" o:connectangles="0,0,0,0,0,0,0,0,0,0,0,0,0,0,0,0,0,0,0,0,0,0,0,0,0,0,0"/>
              </v:shape>
              <v:shape id="Freeform 109" o:spid="_x0000_s1040" style="position:absolute;left:7543;top:6851;width:458;height:1124;visibility:visible;mso-wrap-style:square;v-text-anchor:top" coordsize="679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" path="m623,1671r-510,c113,1643,142,1615,170,1586v,-28,28,-85,28,-141l198,284v,-57,,-85,-56,-114c113,142,85,114,57,114l,114,28,,510,c481,29,481,57,453,85v,57,,142,,227l453,1416v,57,,85,28,114c510,1558,538,1558,594,1558r85,l623,1671e" fillcolor="black" stroked="f" strokeweight="0">
                <v:path arrowok="t" o:connecttype="custom" o:connectlocs="41949,112395;7609,112395;11447,106678;13332,97194;13332,19102;9561,11435;3838,7668;0,7668;1885,0;34341,0;30502,5717;30502,20986;30502,95243;32388,102911;39997,104794;45720,104794;41949,112395" o:connectangles="0,0,0,0,0,0,0,0,0,0,0,0,0,0,0,0,0"/>
              </v:shape>
              <v:shape id="Freeform 110" o:spid="_x0000_s1041" style="position:absolute;left:2654;top:8642;width:1397;height:1264;visibility:visible;mso-wrap-style:square;v-text-anchor:top" coordsize="4142,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" path="m3404,1648v114,796,-227,1534,-1021,1705c1532,3466,908,2841,738,2103,567,1307,908,569,1759,398,2610,285,3291,910,3404,1648t568,c3858,682,3007,,1816,171,681,341,,1137,170,2160v114,965,908,1590,2100,1477c3404,3466,4142,2614,3972,1648e" fillcolor="black" stroked="f" strokeweight="0">
                <v:path arrowok="t" o:connecttype="custom" o:connectlocs="114809,55533;80373,112987;24891,70865;59327,13412;114809,55533;133966,55533;61249,5762;5734,72786;76562,122557;133966,55533" o:connectangles="0,0,0,0,0,0,0,0,0,0"/>
                <o:lock v:ext="edit" verticies="t"/>
              </v:shape>
              <v:shape id="Freeform 111" o:spid="_x0000_s1042" style="position:absolute;left:4032;top:8705;width:838;height:1143;visibility:visible;mso-wrap-style:square;v-text-anchor:top" coordsize="1246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" path="m1218,369r-170,c1048,312,1048,227,991,199,963,142,822,142,680,142v-85,,-113,,-198,l482,709r679,c1133,737,1105,822,1048,850v-57,29,-170,29,-283,29c652,879,595,879,482,879r,510c482,1474,510,1530,510,1530v28,29,85,57,142,57c652,1587,708,1587,708,1587v,57,-28,113,-28,113l142,1700v28,-56,57,-85,57,-113c227,1530,227,1474,227,1389r,-964c227,369,227,227,199,170,170,142,114,114,57,114l,114,57,v,,1133,,1189,l1218,369e" fillcolor="black" stroked="f" strokeweight="0">
                <v:path arrowok="t" o:connecttype="custom" o:connectlocs="81936,24810;70500,24810;66666,13380;45744,9547;32425,9547;32425,47670;78102,47670;70500,57150;51463,59100;32425,59100;32425,93390;34308,102870;43861,106702;47628,106702;45744,114300;9553,114300;13387,106702;15271,93390;15271,28575;13387,11430;3834,7665;0,7665;3834,0;83820,0;81936,24810" o:connectangles="0,0,0,0,0,0,0,0,0,0,0,0,0,0,0,0,0,0,0,0,0,0,0,0,0"/>
              </v:shape>
              <v:shape id="Freeform 112" o:spid="_x0000_s1043" style="position:absolute;left:5422;top:8242;width:578;height:1606;visibility:visible;mso-wrap-style:square;v-text-anchor:top" coordsize="850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" path="m794,2383r-624,c199,2355,199,2327,227,2298v28,-85,28,-142,28,-227l255,369v,-57,,-142,-56,-170c170,142,114,142,57,142l,142,57,,624,v,29,-29,57,-57,85c539,170,539,284,539,426r,1589c539,2100,539,2156,567,2185v57,85,142,85,198,85l850,2270r-56,113e" fillcolor="black" stroked="f" strokeweight="0">
                <v:path arrowok="t" o:connecttype="custom" o:connectlocs="53978,160655;11557,160655;15432,154925;17336,139621;17336,24877;13528,13416;3875,9573;0,9573;3875,0;42421,0;38546,5730;36642,28720;36642,135845;38546,147306;52007,153037;57785,153037;53978,160655" o:connectangles="0,0,0,0,0,0,0,0,0,0,0,0,0,0,0,0,0"/>
              </v:shape>
              <v:shape id="Freeform 113" o:spid="_x0000_s1044" style="position:absolute;left:5975;top:8642;width:1397;height:1264;visibility:visible;mso-wrap-style:square;v-text-anchor:top" coordsize="2071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" path="m1702,824v85,398,-113,767,-510,852c766,1733,454,1420,369,1051,284,653,454,284,880,199v397,-57,765,256,822,625m1986,824c1929,341,1504,,936,85,341,170,,568,85,1080v57,482,454,795,1050,738c1702,1733,2071,1307,1986,824e" fillcolor="black" stroked="f" strokeweight="0">
                <v:path arrowok="t" o:connecttype="custom" o:connectlocs="114809,55533;80407,112953;24891,70832;59361,13412;114809,55533;133966,55533;63138,5729;5734,72786;76562,122524;133966,55533" o:connectangles="0,0,0,0,0,0,0,0,0,0"/>
                <o:lock v:ext="edit" verticies="t"/>
              </v:shape>
              <v:shape id="Freeform 114" o:spid="_x0000_s1045" style="position:absolute;left:7277;top:8705;width:1778;height:1143;visibility:visible;mso-wrap-style:square;v-text-anchor:top" coordsize="2638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" path="m2383,454v-57,113,-142,255,-199,425c2042,1162,1957,1502,1957,1700r-227,c1702,1559,1560,1219,1475,879v-28,-57,-57,-142,-85,-199c1362,737,1333,794,1248,935v-113,284,-198,567,-198,765l794,1700c766,1559,653,1162,511,850,397,567,227,227,170,199,142,170,114,114,57,114l,114,29,,454,,965,1275v56,-141,340,-736,340,-765c1220,340,1163,227,1135,199v-29,-29,-85,-85,-142,-85l936,114,993,r425,c1560,369,1759,935,1872,1247l2212,397v29,-85,57,-198,57,-198c2241,142,2212,114,2156,114r-57,l2127,r511,c2524,199,2439,312,2383,454e" fillcolor="black" stroked="f" strokeweight="0">
                <v:path arrowok="t" o:connecttype="custom" o:connectlocs="160613,30525;147201,59100;131901,114300;116601,114300;99414,59100;93685,45720;84115,62865;70770,114300;53515,114300;34441,57150;11458,13380;3842,7665;0,7665;1955,0;30599,0;65041,85725;87956,34290;76498,13380;66928,7665;63086,7665;66928,0;95573,0;126172,83842;149088,26692;152930,13380;145313,7665;141472,7665;143359,0;177800,0;160613,30525" o:connectangles="0,0,0,0,0,0,0,0,0,0,0,0,0,0,0,0,0,0,0,0,0,0,0,0,0,0,0,0,0,0"/>
              </v:shape>
              <v:shape id="Freeform 115" o:spid="_x0000_s1046" style="position:absolute;left:8769;top:8705;width:1238;height:1143;visibility:visible;mso-wrap-style:square;v-text-anchor:top" coordsize="1841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" path="m1105,907v-170,28,-312,28,-482,l878,284r227,623m1841,1587r-56,c1728,1587,1700,1530,1671,1502v-56,-57,-198,-397,-311,-652c1218,539,1105,142,1076,l680,c765,170,623,510,481,822,340,1162,255,1360,,1700r538,l595,1587r-85,c453,1587,425,1559,396,1502v,-28,,-113,29,-170l538,1077r397,c1020,1077,1105,1049,1133,992r255,708l1813,1700r28,-113e" fillcolor="black" stroked="f" strokeweight="0">
                <v:path arrowok="t" o:connecttype="custom" o:connectlocs="74322,60982;41903,60982;59054,19095;74322,60982;123825,106702;120058,106702;112391,100987;91473,57150;72371,0;45737,0;32352,55267;0,114300;36186,114300;40019,106702;34302,106702;26635,100987;28585,89557;36186,72412;62888,72412;76205,66697;93356,114300;121942,114300;123825,106702" o:connectangles="0,0,0,0,0,0,0,0,0,0,0,0,0,0,0,0,0,0,0,0,0,0,0"/>
                <o:lock v:ext="edit" verticies="t"/>
              </v:shape>
              <v:shape id="Freeform 116" o:spid="_x0000_s1047" style="position:absolute;left:7829;top:679;width:635;height:1295;visibility:visible;mso-wrap-style:square;v-text-anchor:top" coordsize="938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" path="m369,1106v,114,-28,284,29,341c568,1560,824,1617,909,1702v29,29,,227,-57,199c426,1816,398,1816,114,1816,85,1816,,1702,,1617v,-57,85,-113,114,-199c171,1277,114,596,142,142,142,28,142,,256,v85,,85,57,85,142c341,454,369,794,369,1106e" fillcolor="black" stroked="f" strokeweight="0">
                <v:path arrowok="t" o:connecttype="custom" o:connectlocs="24980,74272;26943,97172;61537,114296;57678,127660;7717,121952;0,108588;7717,95224;9613,9536;17330,0;23085,9536;24980,74272" o:connectangles="0,0,0,0,0,0,0,0,0,0,0"/>
              </v:shape>
              <v:shape id="Freeform 117" o:spid="_x0000_s1048" style="position:absolute;left:9131;top:3733;width:362;height:1759;visibility:visible;mso-wrap-style:square;v-text-anchor:top" coordsize="538,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" path="m113,29v29,,255,-29,340,c481,29,510,57,510,57v28,57,28,227,28,255c538,426,481,482,481,567v,738,,1588,,1730c396,2552,396,2609,311,2609v-28,,-84,,-84,-85c198,2439,198,2354,198,2212v,-284,,-1077,,-1361c170,567,113,567,85,539,57,539,29,511,29,482,,369,29,171,57,86,85,57,85,29,113,29e" fillcolor="black" stroked="f" strokeweight="0">
                <v:path arrowok="t" o:connecttype="custom" o:connectlocs="7602,1955;30476,1955;34311,3843;36195,21035;32360,38226;32360,154860;20923,175895;15272,170164;13321,149130;13321,57373;5719,36339;1951,32496;3835,5798;7602,1955" o:connectangles="0,0,0,0,0,0,0,0,0,0,0,0,0,0"/>
              </v:shape>
              <v:shape id="Freeform 118" o:spid="_x0000_s1049" style="position:absolute;left:6362;top:1860;width:3302;height:4299;visibility:visible;mso-wrap-style:square;v-text-anchor:top" coordsize="4908,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" path="m4766,6043v-227,,-624,,-681,-57c4029,5958,4029,5901,4029,5759v-29,-907,,-1844,,-2751c4029,2922,4000,2809,3887,2809v-142,,-397,-28,-426,c3433,2809,3404,2837,3404,2866v-28,85,-56,283,-56,397c3348,3291,3376,3320,3433,3320v113,28,170,113,198,312c3631,4341,3631,5674,3546,5901v-28,114,-255,199,-312,85c3206,5873,3206,3859,3206,3008v,-142,-29,-199,-199,-199c2809,2809,2610,2809,2411,2809v-28,,-56,,-85,57c2298,2979,2270,3235,2298,3291v,,,29,57,29c2638,3348,2752,3461,2752,3774v28,425,85,2042,-114,2212c2553,6043,2270,6043,2213,6015v-57,-29,-85,-57,-85,-114c2099,5419,2156,3008,2099,2894v,-57,-28,-85,-85,-85c1929,2781,1589,2809,1504,2781v,,-57,,-57,-29c1447,2667,1447,2554,1504,2497v,-28,56,-57,85,-57c2638,2440,4170,2469,4738,2440v28,,85,,113,-57c4880,2327,4908,2156,4880,2100v,-29,-29,-29,-57,-57c4766,2043,2440,2043,1248,2043v-57,,-170,,-170,-57c1050,1929,1050,1816,1078,1759v113,-227,227,-170,312,-510c1418,1022,1362,880,1447,710,1589,483,1674,426,1787,256,1844,171,1730,,1617,29,1532,85,1050,397,766,823,567,1192,510,1561,369,1929v-57,86,-114,114,-256,114c28,2071,,2383,28,2440v29,,57,,57,c227,2469,284,2639,284,2809v,,28,2724,-57,3036c170,6043,113,6015,57,6043v,,-29,,-29,29c,6128,,6270,,6327v,28,28,57,57,57c1872,6384,4000,6384,4766,6384v57,,57,,85,-57c4880,6242,4880,6157,4880,6100v,-57,-57,-57,-114,-57m737,5930v-85,113,-170,142,-170,28c567,5192,567,3603,596,3575v,-114,113,-142,170,c851,3745,879,5788,737,5930t823,c1475,6043,1305,6072,1248,5958v-57,-170,-28,-2525,,-2553c1248,3320,1418,3320,1475,3376v142,85,170,142,170,398c1702,4398,1702,5788,1560,5930e" fillcolor="black" stroked="f" strokeweight="0">
                <v:path arrowok="t" o:connecttype="custom" o:connectlocs="274830,403094;271063,202557;232849,189156;225246,219729;244286,244577;217577,403094;202305,189156;156488,192995;158439,223567;177479,403094;143167,397370;135498,189156;97351,185318;106905,164308;326365,160470;324481,137574;72526,133736;93516,84107;120226,17239;51535,55420;7602,137574;5719,164308;15272,393599;1884,408885;3835,429895;326365,426057;320647,406932;38147,401208;51535,240739;104954,399323;83963,229291;110672,254139" o:connectangles="0,0,0,0,0,0,0,0,0,0,0,0,0,0,0,0,0,0,0,0,0,0,0,0,0,0,0,0,0,0,0,0"/>
                <o:lock v:ext="edit" verticies="t"/>
              </v:shape>
              <w10:wrap type="square" anchorx="page" anchory="page"/>
            </v:group>
          </w:pict>
        </mc:Fallback>
      </mc:AlternateContent>
    </w:r>
    <w:r w:rsidR="00374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11050905</wp:posOffset>
              </wp:positionH>
              <wp:positionV relativeFrom="paragraph">
                <wp:posOffset>558800</wp:posOffset>
              </wp:positionV>
              <wp:extent cx="1511935" cy="698500"/>
              <wp:effectExtent l="0" t="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EF2" w:rsidRPr="000F20B2" w:rsidRDefault="00DF3EF2" w:rsidP="00CE4CF4">
                          <w:pPr>
                            <w:rPr>
                              <w:rFonts w:ascii="Calibri" w:eastAsia="MS UI Gothic" w:hAnsi="Calibri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0F20B2">
                                <w:rPr>
                                  <w:rFonts w:ascii="Calibri" w:eastAsia="MS UI Gothic" w:hAnsi="Calibri" w:cs="Arial"/>
                                  <w:sz w:val="16"/>
                                  <w:szCs w:val="16"/>
                                </w:rPr>
                                <w:t>200 Hawkins Drive</w:t>
                              </w:r>
                            </w:smartTag>
                          </w:smartTag>
                          <w:r w:rsidRPr="000F20B2">
                            <w:rPr>
                              <w:rFonts w:ascii="Calibri" w:eastAsia="MS UI Gothic" w:hAnsi="Calibri" w:cs="Arial"/>
                              <w:sz w:val="16"/>
                              <w:szCs w:val="16"/>
                            </w:rPr>
                            <w:t>, W317 GH</w:t>
                          </w:r>
                        </w:p>
                        <w:p w:rsidR="00DF3EF2" w:rsidRPr="000F20B2" w:rsidRDefault="00DF3EF2" w:rsidP="00CE4CF4">
                          <w:pPr>
                            <w:rPr>
                              <w:rFonts w:ascii="Calibri" w:eastAsia="MS UI Gothic" w:hAnsi="Calibri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F20B2">
                                <w:rPr>
                                  <w:rFonts w:ascii="Calibri" w:eastAsia="MS UI Gothic" w:hAnsi="Calibri" w:cs="Arial"/>
                                  <w:sz w:val="16"/>
                                  <w:szCs w:val="16"/>
                                </w:rPr>
                                <w:t>Iowa City</w:t>
                              </w:r>
                            </w:smartTag>
                            <w:r w:rsidRPr="000F20B2">
                              <w:rPr>
                                <w:rFonts w:ascii="Calibri" w:eastAsia="MS UI Gothic" w:hAnsi="Calibri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F20B2">
                                <w:rPr>
                                  <w:rFonts w:ascii="Calibri" w:eastAsia="MS UI Gothic" w:hAnsi="Calibri" w:cs="Arial"/>
                                  <w:sz w:val="16"/>
                                  <w:szCs w:val="16"/>
                                </w:rPr>
                                <w:t>Iowa</w:t>
                              </w:r>
                            </w:smartTag>
                            <w:r w:rsidRPr="000F20B2">
                              <w:rPr>
                                <w:rFonts w:ascii="Calibri" w:eastAsia="MS UI Gothic" w:hAnsi="Calibr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0F20B2">
                                <w:rPr>
                                  <w:rFonts w:ascii="Calibri" w:eastAsia="MS UI Gothic" w:hAnsi="Calibri" w:cs="Arial"/>
                                  <w:sz w:val="16"/>
                                  <w:szCs w:val="16"/>
                                </w:rPr>
                                <w:t>52242-1009</w:t>
                              </w:r>
                            </w:smartTag>
                          </w:smartTag>
                        </w:p>
                        <w:p w:rsidR="00DF3EF2" w:rsidRPr="000F20B2" w:rsidRDefault="00DF3EF2" w:rsidP="00CE4CF4">
                          <w:pPr>
                            <w:rPr>
                              <w:rFonts w:ascii="Calibri" w:eastAsia="MS UI Gothic" w:hAnsi="Calibri" w:cs="Arial"/>
                              <w:sz w:val="16"/>
                              <w:szCs w:val="16"/>
                            </w:rPr>
                          </w:pPr>
                          <w:r w:rsidRPr="000F20B2">
                            <w:rPr>
                              <w:rFonts w:ascii="Calibri" w:eastAsia="MS UI Gothic" w:hAnsi="Calibri" w:cs="Arial"/>
                              <w:sz w:val="16"/>
                              <w:szCs w:val="16"/>
                            </w:rPr>
                            <w:t>319-356-7973</w:t>
                          </w:r>
                        </w:p>
                        <w:p w:rsidR="00DF3EF2" w:rsidRPr="000F20B2" w:rsidRDefault="00DF3EF2" w:rsidP="00CE4CF4">
                          <w:pPr>
                            <w:rPr>
                              <w:rFonts w:ascii="Calibri" w:eastAsia="MS UI Gothic" w:hAnsi="Calibri" w:cs="Arial"/>
                              <w:sz w:val="16"/>
                              <w:szCs w:val="16"/>
                            </w:rPr>
                          </w:pPr>
                          <w:r w:rsidRPr="000F20B2">
                            <w:rPr>
                              <w:rFonts w:ascii="Calibri" w:eastAsia="MS UI Gothic" w:hAnsi="Calibri" w:cs="Arial"/>
                              <w:i/>
                              <w:sz w:val="16"/>
                              <w:szCs w:val="16"/>
                            </w:rPr>
                            <w:t>Fax</w:t>
                          </w:r>
                          <w:r w:rsidRPr="000F20B2">
                            <w:rPr>
                              <w:rFonts w:ascii="Calibri" w:eastAsia="MS UI Gothic" w:hAnsi="Calibri" w:cs="Arial"/>
                              <w:sz w:val="16"/>
                              <w:szCs w:val="16"/>
                            </w:rPr>
                            <w:t xml:space="preserve"> 319-356-8101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9" o:spid="_x0000_s1027" type="#_x0000_t202" style="position:absolute;margin-left:870.15pt;margin-top:44pt;width:119.0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FEuQ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" filled="f" stroked="f">
              <v:textbox>
                <w:txbxContent>
                  <w:p w:rsidR="00DF3EF2" w:rsidRPr="000F20B2" w:rsidRDefault="00DF3EF2" w:rsidP="00CE4CF4">
                    <w:pPr>
                      <w:rPr>
                        <w:rFonts w:ascii="Calibri" w:eastAsia="MS UI Gothic" w:hAnsi="Calibri" w:cs="Arial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0F20B2">
                          <w:rPr>
                            <w:rFonts w:ascii="Calibri" w:eastAsia="MS UI Gothic" w:hAnsi="Calibri" w:cs="Arial"/>
                            <w:sz w:val="16"/>
                            <w:szCs w:val="16"/>
                          </w:rPr>
                          <w:t>200 Hawkins Drive</w:t>
                        </w:r>
                      </w:smartTag>
                    </w:smartTag>
                    <w:r w:rsidRPr="000F20B2">
                      <w:rPr>
                        <w:rFonts w:ascii="Calibri" w:eastAsia="MS UI Gothic" w:hAnsi="Calibri" w:cs="Arial"/>
                        <w:sz w:val="16"/>
                        <w:szCs w:val="16"/>
                      </w:rPr>
                      <w:t>, W317 GH</w:t>
                    </w:r>
                  </w:p>
                  <w:p w:rsidR="00DF3EF2" w:rsidRPr="000F20B2" w:rsidRDefault="00DF3EF2" w:rsidP="00CE4CF4">
                    <w:pPr>
                      <w:rPr>
                        <w:rFonts w:ascii="Calibri" w:eastAsia="MS UI Gothic" w:hAnsi="Calibri" w:cs="Arial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F20B2">
                          <w:rPr>
                            <w:rFonts w:ascii="Calibri" w:eastAsia="MS UI Gothic" w:hAnsi="Calibri" w:cs="Arial"/>
                            <w:sz w:val="16"/>
                            <w:szCs w:val="16"/>
                          </w:rPr>
                          <w:t>Iowa City</w:t>
                        </w:r>
                      </w:smartTag>
                      <w:r w:rsidRPr="000F20B2">
                        <w:rPr>
                          <w:rFonts w:ascii="Calibri" w:eastAsia="MS UI Gothic" w:hAnsi="Calibri" w:cs="Arial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0F20B2">
                          <w:rPr>
                            <w:rFonts w:ascii="Calibri" w:eastAsia="MS UI Gothic" w:hAnsi="Calibri" w:cs="Arial"/>
                            <w:sz w:val="16"/>
                            <w:szCs w:val="16"/>
                          </w:rPr>
                          <w:t>Iowa</w:t>
                        </w:r>
                      </w:smartTag>
                      <w:r w:rsidRPr="000F20B2">
                        <w:rPr>
                          <w:rFonts w:ascii="Calibri" w:eastAsia="MS UI Gothic" w:hAnsi="Calibri" w:cs="Arial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0F20B2">
                          <w:rPr>
                            <w:rFonts w:ascii="Calibri" w:eastAsia="MS UI Gothic" w:hAnsi="Calibri" w:cs="Arial"/>
                            <w:sz w:val="16"/>
                            <w:szCs w:val="16"/>
                          </w:rPr>
                          <w:t>52242-1009</w:t>
                        </w:r>
                      </w:smartTag>
                    </w:smartTag>
                  </w:p>
                  <w:p w:rsidR="00DF3EF2" w:rsidRPr="000F20B2" w:rsidRDefault="00DF3EF2" w:rsidP="00CE4CF4">
                    <w:pPr>
                      <w:rPr>
                        <w:rFonts w:ascii="Calibri" w:eastAsia="MS UI Gothic" w:hAnsi="Calibri" w:cs="Arial"/>
                        <w:sz w:val="16"/>
                        <w:szCs w:val="16"/>
                      </w:rPr>
                    </w:pPr>
                    <w:r w:rsidRPr="000F20B2">
                      <w:rPr>
                        <w:rFonts w:ascii="Calibri" w:eastAsia="MS UI Gothic" w:hAnsi="Calibri" w:cs="Arial"/>
                        <w:sz w:val="16"/>
                        <w:szCs w:val="16"/>
                      </w:rPr>
                      <w:t>319-356-7973</w:t>
                    </w:r>
                  </w:p>
                  <w:p w:rsidR="00DF3EF2" w:rsidRPr="000F20B2" w:rsidRDefault="00DF3EF2" w:rsidP="00CE4CF4">
                    <w:pPr>
                      <w:rPr>
                        <w:rFonts w:ascii="Calibri" w:eastAsia="MS UI Gothic" w:hAnsi="Calibri" w:cs="Arial"/>
                        <w:sz w:val="16"/>
                        <w:szCs w:val="16"/>
                      </w:rPr>
                    </w:pPr>
                    <w:r w:rsidRPr="000F20B2">
                      <w:rPr>
                        <w:rFonts w:ascii="Calibri" w:eastAsia="MS UI Gothic" w:hAnsi="Calibri" w:cs="Arial"/>
                        <w:i/>
                        <w:sz w:val="16"/>
                        <w:szCs w:val="16"/>
                      </w:rPr>
                      <w:t>Fax</w:t>
                    </w:r>
                    <w:r w:rsidRPr="000F20B2">
                      <w:rPr>
                        <w:rFonts w:ascii="Calibri" w:eastAsia="MS UI Gothic" w:hAnsi="Calibri" w:cs="Arial"/>
                        <w:sz w:val="16"/>
                        <w:szCs w:val="16"/>
                      </w:rPr>
                      <w:t xml:space="preserve"> 319-356-8101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249"/>
    <w:multiLevelType w:val="hybridMultilevel"/>
    <w:tmpl w:val="57280CFC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6"/>
    <w:rsid w:val="00020172"/>
    <w:rsid w:val="000342E5"/>
    <w:rsid w:val="000D63B5"/>
    <w:rsid w:val="000E3CFA"/>
    <w:rsid w:val="001042F8"/>
    <w:rsid w:val="0011723A"/>
    <w:rsid w:val="00127094"/>
    <w:rsid w:val="001661EC"/>
    <w:rsid w:val="00171DB5"/>
    <w:rsid w:val="00173EFD"/>
    <w:rsid w:val="001A50EA"/>
    <w:rsid w:val="001D2A8C"/>
    <w:rsid w:val="001E68BF"/>
    <w:rsid w:val="00254D95"/>
    <w:rsid w:val="0026291D"/>
    <w:rsid w:val="002746F5"/>
    <w:rsid w:val="003009B7"/>
    <w:rsid w:val="00310D3B"/>
    <w:rsid w:val="003742A6"/>
    <w:rsid w:val="00377C99"/>
    <w:rsid w:val="003E61A7"/>
    <w:rsid w:val="0043045C"/>
    <w:rsid w:val="004370FA"/>
    <w:rsid w:val="00451921"/>
    <w:rsid w:val="004736BC"/>
    <w:rsid w:val="004950B0"/>
    <w:rsid w:val="004972D4"/>
    <w:rsid w:val="004F7DA7"/>
    <w:rsid w:val="0052621F"/>
    <w:rsid w:val="005352A2"/>
    <w:rsid w:val="00575FF8"/>
    <w:rsid w:val="005C498E"/>
    <w:rsid w:val="005F2E6C"/>
    <w:rsid w:val="006A3E7E"/>
    <w:rsid w:val="0072169C"/>
    <w:rsid w:val="00734444"/>
    <w:rsid w:val="00773681"/>
    <w:rsid w:val="00794027"/>
    <w:rsid w:val="007A2235"/>
    <w:rsid w:val="007D2505"/>
    <w:rsid w:val="007F3CC4"/>
    <w:rsid w:val="0086623B"/>
    <w:rsid w:val="00875C6A"/>
    <w:rsid w:val="008D5B1E"/>
    <w:rsid w:val="009537FF"/>
    <w:rsid w:val="009861B3"/>
    <w:rsid w:val="009C16B4"/>
    <w:rsid w:val="009D0433"/>
    <w:rsid w:val="009E1363"/>
    <w:rsid w:val="00A321C5"/>
    <w:rsid w:val="00AC00C7"/>
    <w:rsid w:val="00B01A13"/>
    <w:rsid w:val="00B20A8B"/>
    <w:rsid w:val="00B262EA"/>
    <w:rsid w:val="00B531CE"/>
    <w:rsid w:val="00B73ED7"/>
    <w:rsid w:val="00B97711"/>
    <w:rsid w:val="00BE1525"/>
    <w:rsid w:val="00BF690D"/>
    <w:rsid w:val="00C55FE4"/>
    <w:rsid w:val="00C7621B"/>
    <w:rsid w:val="00CA45C2"/>
    <w:rsid w:val="00CA521D"/>
    <w:rsid w:val="00CE4CF4"/>
    <w:rsid w:val="00D23FB3"/>
    <w:rsid w:val="00D30492"/>
    <w:rsid w:val="00D440E8"/>
    <w:rsid w:val="00D62A69"/>
    <w:rsid w:val="00D80ACF"/>
    <w:rsid w:val="00DA179F"/>
    <w:rsid w:val="00DC2565"/>
    <w:rsid w:val="00DC50AB"/>
    <w:rsid w:val="00DC5CF4"/>
    <w:rsid w:val="00DF3EF2"/>
    <w:rsid w:val="00EC03D5"/>
    <w:rsid w:val="00EC2A99"/>
    <w:rsid w:val="00F203ED"/>
    <w:rsid w:val="00F2525A"/>
    <w:rsid w:val="00F51CC5"/>
    <w:rsid w:val="00FA4334"/>
    <w:rsid w:val="00FA5F81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6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E7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6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E7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nsond\Application%20Data\Microsoft\Templates\ICTS_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ICTS_LH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Clinical and Translational Science Letterhead Template</vt:lpstr>
    </vt:vector>
  </TitlesOfParts>
  <Company>UI Health Care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Clinical and Translational Science Letterhead Template</dc:title>
  <dc:creator>hinsond</dc:creator>
  <cp:lastModifiedBy>Doyle, Anna C (UI Health Care)</cp:lastModifiedBy>
  <cp:revision>2</cp:revision>
  <cp:lastPrinted>2013-06-03T14:00:00Z</cp:lastPrinted>
  <dcterms:created xsi:type="dcterms:W3CDTF">2019-04-02T16:39:00Z</dcterms:created>
  <dcterms:modified xsi:type="dcterms:W3CDTF">2019-04-02T16:39:00Z</dcterms:modified>
</cp:coreProperties>
</file>